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BC" w:rsidRPr="00150341" w:rsidRDefault="00B65ABC" w:rsidP="00C1427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150341">
        <w:rPr>
          <w:rFonts w:ascii="仿宋_GB2312" w:eastAsia="仿宋_GB2312" w:hAnsi="仿宋" w:cs="宋体"/>
          <w:b/>
          <w:bCs/>
          <w:kern w:val="0"/>
          <w:sz w:val="32"/>
          <w:szCs w:val="32"/>
        </w:rPr>
        <w:t>6</w:t>
      </w:r>
    </w:p>
    <w:p w:rsidR="00B65ABC" w:rsidRPr="00150341" w:rsidRDefault="00B65ABC" w:rsidP="00C14274">
      <w:pPr>
        <w:widowControl/>
        <w:spacing w:line="540" w:lineRule="exact"/>
        <w:jc w:val="center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 w:rsidRPr="00150341">
        <w:rPr>
          <w:rFonts w:ascii="黑体" w:eastAsia="黑体" w:hAnsi="黑体" w:hint="eastAsia"/>
          <w:bCs/>
          <w:sz w:val="32"/>
          <w:szCs w:val="36"/>
        </w:rPr>
        <w:t>中国新闻奖网络新闻专栏</w:t>
      </w:r>
      <w:r w:rsidRPr="00150341">
        <w:rPr>
          <w:rFonts w:ascii="黑体" w:eastAsia="黑体" w:hAnsi="黑体"/>
          <w:bCs/>
          <w:sz w:val="32"/>
          <w:szCs w:val="36"/>
        </w:rPr>
        <w:t>2014</w:t>
      </w:r>
      <w:r w:rsidRPr="00150341">
        <w:rPr>
          <w:rFonts w:ascii="黑体" w:eastAsia="黑体" w:hAnsi="黑体" w:hint="eastAsia"/>
          <w:bCs/>
          <w:sz w:val="32"/>
          <w:szCs w:val="36"/>
        </w:rPr>
        <w:t>年每月第</w:t>
      </w:r>
      <w:r w:rsidRPr="00150341">
        <w:rPr>
          <w:rFonts w:ascii="黑体" w:eastAsia="黑体" w:hAnsi="黑体"/>
          <w:bCs/>
          <w:sz w:val="32"/>
          <w:szCs w:val="36"/>
        </w:rPr>
        <w:t>2</w:t>
      </w:r>
      <w:r w:rsidRPr="00150341">
        <w:rPr>
          <w:rFonts w:ascii="黑体" w:eastAsia="黑体" w:hAnsi="黑体" w:hint="eastAsia"/>
          <w:bCs/>
          <w:sz w:val="32"/>
          <w:szCs w:val="36"/>
        </w:rPr>
        <w:t>周作品目录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3143"/>
        <w:gridCol w:w="3984"/>
        <w:gridCol w:w="1538"/>
      </w:tblGrid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5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6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7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8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10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11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65ABC" w:rsidRPr="00150341" w:rsidTr="00822C4E">
        <w:trPr>
          <w:trHeight w:hRule="exact" w:val="794"/>
          <w:jc w:val="center"/>
        </w:trPr>
        <w:tc>
          <w:tcPr>
            <w:tcW w:w="890" w:type="dxa"/>
            <w:vAlign w:val="center"/>
          </w:tcPr>
          <w:p w:rsidR="00B65ABC" w:rsidRPr="00150341" w:rsidRDefault="00B65ABC" w:rsidP="00822C4E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50341">
              <w:rPr>
                <w:rFonts w:ascii="仿宋_GB2312" w:eastAsia="仿宋_GB2312" w:hAnsi="仿宋"/>
                <w:b/>
                <w:sz w:val="28"/>
                <w:szCs w:val="28"/>
              </w:rPr>
              <w:t>12</w:t>
            </w:r>
            <w:r w:rsidRPr="00150341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143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84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B65ABC" w:rsidRPr="00150341" w:rsidRDefault="00B65ABC" w:rsidP="00822C4E">
            <w:pPr>
              <w:widowControl/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B65ABC" w:rsidRPr="00150341" w:rsidRDefault="00B65ABC" w:rsidP="00C14274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150341">
        <w:rPr>
          <w:rFonts w:ascii="仿宋_GB2312" w:eastAsia="仿宋_GB2312" w:hAnsi="仿宋" w:hint="eastAsia"/>
          <w:sz w:val="32"/>
          <w:szCs w:val="32"/>
        </w:rPr>
        <w:t>注：填写</w:t>
      </w:r>
      <w:r w:rsidRPr="00150341">
        <w:rPr>
          <w:rFonts w:ascii="仿宋_GB2312" w:eastAsia="仿宋_GB2312" w:hAnsi="仿宋"/>
          <w:sz w:val="32"/>
          <w:szCs w:val="32"/>
        </w:rPr>
        <w:t>2014</w:t>
      </w:r>
      <w:r w:rsidRPr="00150341">
        <w:rPr>
          <w:rFonts w:ascii="仿宋_GB2312" w:eastAsia="仿宋_GB2312" w:hAnsi="仿宋" w:hint="eastAsia"/>
          <w:sz w:val="32"/>
          <w:szCs w:val="32"/>
        </w:rPr>
        <w:t>年连续</w:t>
      </w:r>
      <w:r w:rsidRPr="00150341">
        <w:rPr>
          <w:rFonts w:ascii="仿宋_GB2312" w:eastAsia="仿宋_GB2312" w:hAnsi="仿宋"/>
          <w:sz w:val="32"/>
          <w:szCs w:val="32"/>
        </w:rPr>
        <w:t>12</w:t>
      </w:r>
      <w:r w:rsidRPr="00150341">
        <w:rPr>
          <w:rFonts w:ascii="仿宋_GB2312" w:eastAsia="仿宋_GB2312" w:hAnsi="仿宋" w:hint="eastAsia"/>
          <w:sz w:val="32"/>
          <w:szCs w:val="32"/>
        </w:rPr>
        <w:t>个月每月第</w:t>
      </w:r>
      <w:r w:rsidRPr="00150341">
        <w:rPr>
          <w:rFonts w:ascii="仿宋_GB2312" w:eastAsia="仿宋_GB2312" w:hAnsi="仿宋"/>
          <w:sz w:val="32"/>
          <w:szCs w:val="32"/>
        </w:rPr>
        <w:t>2</w:t>
      </w:r>
      <w:r w:rsidRPr="00150341">
        <w:rPr>
          <w:rFonts w:ascii="仿宋_GB2312" w:eastAsia="仿宋_GB2312" w:hAnsi="仿宋" w:hint="eastAsia"/>
          <w:sz w:val="32"/>
          <w:szCs w:val="32"/>
        </w:rPr>
        <w:t>周刊播的作品标题，日刊栏目填写每月第</w:t>
      </w:r>
      <w:r w:rsidRPr="00150341">
        <w:rPr>
          <w:rFonts w:ascii="仿宋_GB2312" w:eastAsia="仿宋_GB2312" w:hAnsi="仿宋"/>
          <w:sz w:val="32"/>
          <w:szCs w:val="32"/>
        </w:rPr>
        <w:t>2</w:t>
      </w:r>
      <w:r w:rsidRPr="00150341">
        <w:rPr>
          <w:rFonts w:ascii="仿宋_GB2312" w:eastAsia="仿宋_GB2312" w:hAnsi="仿宋" w:hint="eastAsia"/>
          <w:sz w:val="32"/>
          <w:szCs w:val="32"/>
        </w:rPr>
        <w:t>周任一天刊播的作品标题。</w:t>
      </w:r>
    </w:p>
    <w:p w:rsidR="00B65ABC" w:rsidRPr="00150341" w:rsidRDefault="00B65ABC"/>
    <w:sectPr w:rsidR="00B65ABC" w:rsidRPr="00150341" w:rsidSect="002C09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BC" w:rsidRDefault="00B65ABC" w:rsidP="00CE5F9F">
      <w:r>
        <w:separator/>
      </w:r>
    </w:p>
  </w:endnote>
  <w:endnote w:type="continuationSeparator" w:id="1">
    <w:p w:rsidR="00B65ABC" w:rsidRDefault="00B65ABC" w:rsidP="00CE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BC" w:rsidRDefault="00B65ABC">
    <w:pPr>
      <w:pStyle w:val="Footer"/>
      <w:framePr w:wrap="around" w:vAnchor="text" w:hAnchor="margin" w:xAlign="right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5ABC" w:rsidRDefault="00B65A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BC" w:rsidRDefault="00B65ABC" w:rsidP="00CE5F9F">
      <w:r>
        <w:separator/>
      </w:r>
    </w:p>
  </w:footnote>
  <w:footnote w:type="continuationSeparator" w:id="1">
    <w:p w:rsidR="00B65ABC" w:rsidRDefault="00B65ABC" w:rsidP="00CE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CF"/>
    <w:rsid w:val="000319B0"/>
    <w:rsid w:val="000D2635"/>
    <w:rsid w:val="000F1ECD"/>
    <w:rsid w:val="00150341"/>
    <w:rsid w:val="001751EB"/>
    <w:rsid w:val="00220353"/>
    <w:rsid w:val="00224E3E"/>
    <w:rsid w:val="002C0940"/>
    <w:rsid w:val="00346EDA"/>
    <w:rsid w:val="00355C4D"/>
    <w:rsid w:val="003A4972"/>
    <w:rsid w:val="003F6F29"/>
    <w:rsid w:val="00407DCF"/>
    <w:rsid w:val="004B33AC"/>
    <w:rsid w:val="0053775D"/>
    <w:rsid w:val="00537F3B"/>
    <w:rsid w:val="00545984"/>
    <w:rsid w:val="00607677"/>
    <w:rsid w:val="006767B3"/>
    <w:rsid w:val="006D17EC"/>
    <w:rsid w:val="007321E3"/>
    <w:rsid w:val="007A73F6"/>
    <w:rsid w:val="007D4D19"/>
    <w:rsid w:val="00822C4E"/>
    <w:rsid w:val="00824AE8"/>
    <w:rsid w:val="0089527D"/>
    <w:rsid w:val="009F1D6B"/>
    <w:rsid w:val="009F467C"/>
    <w:rsid w:val="00A3763B"/>
    <w:rsid w:val="00B311E1"/>
    <w:rsid w:val="00B65ABC"/>
    <w:rsid w:val="00C14274"/>
    <w:rsid w:val="00CE349C"/>
    <w:rsid w:val="00CE5F9F"/>
    <w:rsid w:val="00DB295E"/>
    <w:rsid w:val="00E02474"/>
    <w:rsid w:val="00E05EC5"/>
    <w:rsid w:val="00E10A73"/>
    <w:rsid w:val="00F546A1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07DC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7D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DC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7D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DCF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407DC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2015-01-28T08:14:00Z</cp:lastPrinted>
  <dcterms:created xsi:type="dcterms:W3CDTF">2015-02-02T07:40:00Z</dcterms:created>
  <dcterms:modified xsi:type="dcterms:W3CDTF">2015-02-02T07:40:00Z</dcterms:modified>
</cp:coreProperties>
</file>