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67" w:rsidRPr="00150341" w:rsidRDefault="00205767" w:rsidP="00C14274">
      <w:pPr>
        <w:widowControl/>
        <w:spacing w:line="540" w:lineRule="exac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 w:rsidRPr="00150341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附件</w:t>
      </w:r>
      <w:r w:rsidRPr="00150341">
        <w:rPr>
          <w:rFonts w:ascii="仿宋_GB2312" w:eastAsia="仿宋_GB2312" w:hAnsi="仿宋" w:cs="宋体"/>
          <w:b/>
          <w:bCs/>
          <w:kern w:val="0"/>
          <w:sz w:val="32"/>
          <w:szCs w:val="32"/>
        </w:rPr>
        <w:t>5</w:t>
      </w:r>
    </w:p>
    <w:p w:rsidR="00205767" w:rsidRPr="00150341" w:rsidRDefault="00205767" w:rsidP="00C14274">
      <w:pPr>
        <w:spacing w:line="54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150341">
        <w:rPr>
          <w:rFonts w:ascii="黑体" w:eastAsia="黑体" w:hAnsi="黑体" w:hint="eastAsia"/>
          <w:bCs/>
          <w:sz w:val="36"/>
          <w:szCs w:val="36"/>
        </w:rPr>
        <w:t>中国新闻奖网络新闻专栏代表作基本情况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731"/>
        <w:gridCol w:w="1571"/>
        <w:gridCol w:w="1398"/>
        <w:gridCol w:w="1275"/>
        <w:gridCol w:w="1418"/>
        <w:gridCol w:w="2093"/>
      </w:tblGrid>
      <w:tr w:rsidR="00205767" w:rsidRPr="00150341" w:rsidTr="00822C4E">
        <w:trPr>
          <w:cantSplit/>
          <w:trHeight w:val="697"/>
          <w:jc w:val="center"/>
        </w:trPr>
        <w:tc>
          <w:tcPr>
            <w:tcW w:w="1505" w:type="dxa"/>
            <w:gridSpan w:val="2"/>
            <w:vAlign w:val="center"/>
          </w:tcPr>
          <w:p w:rsidR="00205767" w:rsidRPr="00150341" w:rsidRDefault="00205767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7755" w:type="dxa"/>
            <w:gridSpan w:val="5"/>
            <w:vAlign w:val="center"/>
          </w:tcPr>
          <w:p w:rsidR="00205767" w:rsidRPr="00150341" w:rsidRDefault="00205767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05767" w:rsidRPr="00150341" w:rsidTr="00822C4E">
        <w:trPr>
          <w:cantSplit/>
          <w:trHeight w:val="765"/>
          <w:jc w:val="center"/>
        </w:trPr>
        <w:tc>
          <w:tcPr>
            <w:tcW w:w="1505" w:type="dxa"/>
            <w:gridSpan w:val="2"/>
            <w:vAlign w:val="center"/>
          </w:tcPr>
          <w:p w:rsidR="00205767" w:rsidRPr="00150341" w:rsidRDefault="00205767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7755" w:type="dxa"/>
            <w:gridSpan w:val="5"/>
            <w:vAlign w:val="center"/>
          </w:tcPr>
          <w:p w:rsidR="00205767" w:rsidRPr="00150341" w:rsidRDefault="00205767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50341">
              <w:rPr>
                <w:rFonts w:ascii="仿宋_GB2312" w:eastAsia="仿宋_GB2312" w:hAnsi="仿宋"/>
                <w:sz w:val="28"/>
                <w:szCs w:val="28"/>
              </w:rPr>
              <w:t>2014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150341">
              <w:rPr>
                <w:rFonts w:ascii="仿宋_GB2312" w:eastAsia="仿宋_GB2312" w:hAnsi="仿宋"/>
                <w:sz w:val="28"/>
                <w:szCs w:val="28"/>
              </w:rPr>
              <w:t xml:space="preserve">     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150341">
              <w:rPr>
                <w:rFonts w:ascii="仿宋_GB2312" w:eastAsia="仿宋_GB2312" w:hAnsi="仿宋"/>
                <w:sz w:val="28"/>
                <w:szCs w:val="28"/>
              </w:rPr>
              <w:t xml:space="preserve">     </w:t>
            </w:r>
            <w:r w:rsidRPr="00150341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205767" w:rsidRPr="00150341" w:rsidTr="00822C4E">
        <w:trPr>
          <w:cantSplit/>
          <w:trHeight w:val="916"/>
          <w:jc w:val="center"/>
        </w:trPr>
        <w:tc>
          <w:tcPr>
            <w:tcW w:w="1505" w:type="dxa"/>
            <w:gridSpan w:val="2"/>
            <w:vAlign w:val="center"/>
          </w:tcPr>
          <w:p w:rsidR="00205767" w:rsidRPr="00150341" w:rsidRDefault="00205767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华文仿宋" w:hint="eastAsia"/>
                <w:b/>
                <w:w w:val="66"/>
                <w:sz w:val="28"/>
                <w:szCs w:val="28"/>
              </w:rPr>
              <w:t>作品网页地址</w:t>
            </w:r>
          </w:p>
        </w:tc>
        <w:tc>
          <w:tcPr>
            <w:tcW w:w="7755" w:type="dxa"/>
            <w:gridSpan w:val="5"/>
            <w:vAlign w:val="center"/>
          </w:tcPr>
          <w:p w:rsidR="00205767" w:rsidRPr="00150341" w:rsidRDefault="00205767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05767" w:rsidRPr="00150341" w:rsidTr="00822C4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9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67" w:rsidRPr="00150341" w:rsidRDefault="00205767" w:rsidP="00822C4E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2"/>
                <w:szCs w:val="28"/>
              </w:rPr>
              <w:t>页面点击量（</w:t>
            </w:r>
            <w:r w:rsidRPr="00150341">
              <w:rPr>
                <w:rFonts w:ascii="仿宋_GB2312" w:eastAsia="仿宋_GB2312" w:hAnsi="仿宋"/>
                <w:b/>
                <w:sz w:val="22"/>
                <w:szCs w:val="28"/>
              </w:rPr>
              <w:t>PV</w:t>
            </w:r>
            <w:r w:rsidRPr="00150341">
              <w:rPr>
                <w:rFonts w:ascii="仿宋_GB2312" w:eastAsia="仿宋_GB2312" w:hAnsi="仿宋" w:hint="eastAsia"/>
                <w:b/>
                <w:sz w:val="22"/>
                <w:szCs w:val="28"/>
              </w:rPr>
              <w:t>）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67" w:rsidRPr="00150341" w:rsidRDefault="00205767" w:rsidP="00822C4E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67" w:rsidRPr="00150341" w:rsidRDefault="00205767" w:rsidP="00822C4E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2"/>
                <w:szCs w:val="28"/>
              </w:rPr>
              <w:t>单独访客数（</w:t>
            </w:r>
            <w:r w:rsidRPr="00150341">
              <w:rPr>
                <w:rFonts w:ascii="仿宋_GB2312" w:eastAsia="仿宋_GB2312" w:hAnsi="仿宋"/>
                <w:b/>
                <w:sz w:val="22"/>
                <w:szCs w:val="28"/>
              </w:rPr>
              <w:t>UV</w:t>
            </w:r>
            <w:r w:rsidRPr="00150341">
              <w:rPr>
                <w:rFonts w:ascii="仿宋_GB2312" w:eastAsia="仿宋_GB2312" w:hAnsi="仿宋" w:hint="eastAsia"/>
                <w:b/>
                <w:sz w:val="22"/>
                <w:szCs w:val="2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67" w:rsidRPr="00150341" w:rsidRDefault="00205767" w:rsidP="00822C4E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67" w:rsidRPr="00150341" w:rsidRDefault="00205767" w:rsidP="00822C4E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2"/>
                <w:szCs w:val="28"/>
              </w:rPr>
              <w:t>独立地址</w:t>
            </w:r>
          </w:p>
          <w:p w:rsidR="00205767" w:rsidRPr="00150341" w:rsidRDefault="00205767" w:rsidP="00822C4E">
            <w:pPr>
              <w:spacing w:line="320" w:lineRule="exact"/>
              <w:rPr>
                <w:rFonts w:ascii="仿宋_GB2312" w:eastAsia="仿宋_GB2312" w:hAnsi="仿宋"/>
                <w:b/>
                <w:sz w:val="22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2"/>
                <w:szCs w:val="28"/>
              </w:rPr>
              <w:t>访问量（</w:t>
            </w:r>
            <w:r w:rsidRPr="00150341">
              <w:rPr>
                <w:rFonts w:ascii="仿宋_GB2312" w:eastAsia="仿宋_GB2312" w:hAnsi="仿宋"/>
                <w:b/>
                <w:sz w:val="22"/>
                <w:szCs w:val="28"/>
              </w:rPr>
              <w:t>IP</w:t>
            </w:r>
            <w:r w:rsidRPr="00150341">
              <w:rPr>
                <w:rFonts w:ascii="仿宋_GB2312" w:eastAsia="仿宋_GB2312" w:hAnsi="仿宋" w:hint="eastAsia"/>
                <w:b/>
                <w:sz w:val="22"/>
                <w:szCs w:val="28"/>
              </w:rPr>
              <w:t>）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767" w:rsidRPr="00150341" w:rsidRDefault="00205767" w:rsidP="00822C4E">
            <w:pPr>
              <w:spacing w:line="32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05767" w:rsidRPr="00150341" w:rsidTr="00C44292">
        <w:trPr>
          <w:cantSplit/>
          <w:trHeight w:val="2860"/>
          <w:jc w:val="center"/>
        </w:trPr>
        <w:tc>
          <w:tcPr>
            <w:tcW w:w="774" w:type="dxa"/>
            <w:vAlign w:val="center"/>
          </w:tcPr>
          <w:p w:rsidR="00205767" w:rsidRPr="00150341" w:rsidRDefault="00205767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作品评介</w:t>
            </w:r>
          </w:p>
        </w:tc>
        <w:tc>
          <w:tcPr>
            <w:tcW w:w="8486" w:type="dxa"/>
            <w:gridSpan w:val="6"/>
          </w:tcPr>
          <w:p w:rsidR="00205767" w:rsidRPr="00150341" w:rsidRDefault="00205767" w:rsidP="00822C4E">
            <w:pPr>
              <w:pStyle w:val="1"/>
              <w:adjustRightInd/>
              <w:spacing w:line="540" w:lineRule="exact"/>
              <w:textAlignment w:val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05767" w:rsidRPr="00150341" w:rsidTr="00822C4E">
        <w:trPr>
          <w:cantSplit/>
          <w:trHeight w:val="2822"/>
          <w:jc w:val="center"/>
        </w:trPr>
        <w:tc>
          <w:tcPr>
            <w:tcW w:w="774" w:type="dxa"/>
            <w:vAlign w:val="center"/>
          </w:tcPr>
          <w:p w:rsidR="00205767" w:rsidRPr="00150341" w:rsidRDefault="00205767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采编</w:t>
            </w:r>
          </w:p>
          <w:p w:rsidR="00205767" w:rsidRPr="00150341" w:rsidRDefault="00205767" w:rsidP="00822C4E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过程</w:t>
            </w:r>
          </w:p>
        </w:tc>
        <w:tc>
          <w:tcPr>
            <w:tcW w:w="8486" w:type="dxa"/>
            <w:gridSpan w:val="6"/>
          </w:tcPr>
          <w:p w:rsidR="00205767" w:rsidRPr="00150341" w:rsidRDefault="00205767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05767" w:rsidRPr="00150341" w:rsidTr="00C44292">
        <w:trPr>
          <w:cantSplit/>
          <w:trHeight w:val="2903"/>
          <w:jc w:val="center"/>
        </w:trPr>
        <w:tc>
          <w:tcPr>
            <w:tcW w:w="774" w:type="dxa"/>
            <w:vAlign w:val="center"/>
          </w:tcPr>
          <w:p w:rsidR="00205767" w:rsidRPr="00150341" w:rsidRDefault="00205767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社会效果</w:t>
            </w:r>
          </w:p>
        </w:tc>
        <w:tc>
          <w:tcPr>
            <w:tcW w:w="8486" w:type="dxa"/>
            <w:gridSpan w:val="6"/>
          </w:tcPr>
          <w:p w:rsidR="00205767" w:rsidRPr="00150341" w:rsidRDefault="00205767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205767" w:rsidRPr="00C44292" w:rsidRDefault="00205767" w:rsidP="00C14274">
      <w:pPr>
        <w:widowControl/>
        <w:spacing w:line="540" w:lineRule="exact"/>
        <w:rPr>
          <w:rFonts w:ascii="华文中宋" w:eastAsia="华文中宋" w:hAnsi="华文中宋"/>
          <w:sz w:val="28"/>
        </w:rPr>
      </w:pPr>
      <w:r w:rsidRPr="00150341">
        <w:rPr>
          <w:rFonts w:ascii="仿宋_GB2312" w:eastAsia="仿宋_GB2312" w:hAnsi="仿宋" w:hint="eastAsia"/>
          <w:sz w:val="32"/>
          <w:szCs w:val="32"/>
        </w:rPr>
        <w:t>（上、下半年代表作前各附</w:t>
      </w:r>
      <w:r w:rsidRPr="00150341">
        <w:rPr>
          <w:rFonts w:ascii="仿宋_GB2312" w:eastAsia="仿宋_GB2312" w:hAnsi="仿宋"/>
          <w:sz w:val="32"/>
          <w:szCs w:val="32"/>
        </w:rPr>
        <w:t>1</w:t>
      </w:r>
      <w:r w:rsidRPr="00150341">
        <w:rPr>
          <w:rFonts w:ascii="仿宋_GB2312" w:eastAsia="仿宋_GB2312" w:hAnsi="仿宋" w:hint="eastAsia"/>
          <w:sz w:val="32"/>
          <w:szCs w:val="32"/>
        </w:rPr>
        <w:t>张）</w:t>
      </w:r>
    </w:p>
    <w:sectPr w:rsidR="00205767" w:rsidRPr="00C44292" w:rsidSect="002C094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767" w:rsidRDefault="00205767" w:rsidP="00CE5F9F">
      <w:r>
        <w:separator/>
      </w:r>
    </w:p>
  </w:endnote>
  <w:endnote w:type="continuationSeparator" w:id="1">
    <w:p w:rsidR="00205767" w:rsidRDefault="00205767" w:rsidP="00CE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67" w:rsidRDefault="00205767">
    <w:pPr>
      <w:pStyle w:val="Footer"/>
      <w:framePr w:wrap="around" w:vAnchor="text" w:hAnchor="margin" w:xAlign="right" w:yAlign="top"/>
    </w:pP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05767" w:rsidRDefault="002057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767" w:rsidRDefault="00205767" w:rsidP="00CE5F9F">
      <w:r>
        <w:separator/>
      </w:r>
    </w:p>
  </w:footnote>
  <w:footnote w:type="continuationSeparator" w:id="1">
    <w:p w:rsidR="00205767" w:rsidRDefault="00205767" w:rsidP="00CE5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CF"/>
    <w:rsid w:val="000319B0"/>
    <w:rsid w:val="000D2635"/>
    <w:rsid w:val="000F1ECD"/>
    <w:rsid w:val="00150341"/>
    <w:rsid w:val="00205767"/>
    <w:rsid w:val="00220353"/>
    <w:rsid w:val="00224E3E"/>
    <w:rsid w:val="002C0940"/>
    <w:rsid w:val="00346EDA"/>
    <w:rsid w:val="003A4972"/>
    <w:rsid w:val="003F6F29"/>
    <w:rsid w:val="00407DCF"/>
    <w:rsid w:val="004B33AC"/>
    <w:rsid w:val="004F7B89"/>
    <w:rsid w:val="0053775D"/>
    <w:rsid w:val="00537F3B"/>
    <w:rsid w:val="00545984"/>
    <w:rsid w:val="00607677"/>
    <w:rsid w:val="006767B3"/>
    <w:rsid w:val="006D17EC"/>
    <w:rsid w:val="00702A96"/>
    <w:rsid w:val="007321E3"/>
    <w:rsid w:val="007A73F6"/>
    <w:rsid w:val="007D4D19"/>
    <w:rsid w:val="00822C4E"/>
    <w:rsid w:val="00824AE8"/>
    <w:rsid w:val="0089527D"/>
    <w:rsid w:val="009F467C"/>
    <w:rsid w:val="00A3763B"/>
    <w:rsid w:val="00B311E1"/>
    <w:rsid w:val="00C14274"/>
    <w:rsid w:val="00C44292"/>
    <w:rsid w:val="00CE5F9F"/>
    <w:rsid w:val="00DB295E"/>
    <w:rsid w:val="00DF4F3C"/>
    <w:rsid w:val="00E02474"/>
    <w:rsid w:val="00E05EC5"/>
    <w:rsid w:val="00E10A73"/>
    <w:rsid w:val="00F546A1"/>
    <w:rsid w:val="00F8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CF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407DCF"/>
    <w:rPr>
      <w:rFonts w:cs="Times New Roman"/>
    </w:rPr>
  </w:style>
  <w:style w:type="character" w:styleId="Strong">
    <w:name w:val="Strong"/>
    <w:basedOn w:val="DefaultParagraphFont"/>
    <w:uiPriority w:val="99"/>
    <w:qFormat/>
    <w:rsid w:val="00407DC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07DC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7D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7DCF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407DCF"/>
    <w:pPr>
      <w:adjustRightInd w:val="0"/>
      <w:textAlignment w:val="baseline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2012</dc:creator>
  <cp:keywords/>
  <dc:description/>
  <cp:lastModifiedBy>雨林木风</cp:lastModifiedBy>
  <cp:revision>2</cp:revision>
  <cp:lastPrinted>2015-01-28T08:14:00Z</cp:lastPrinted>
  <dcterms:created xsi:type="dcterms:W3CDTF">2015-02-02T07:39:00Z</dcterms:created>
  <dcterms:modified xsi:type="dcterms:W3CDTF">2015-02-02T07:39:00Z</dcterms:modified>
</cp:coreProperties>
</file>