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EE" w:rsidRPr="00626F56" w:rsidRDefault="006145EE" w:rsidP="00136C1D">
      <w:pPr>
        <w:pStyle w:val="NormalWeb"/>
        <w:spacing w:before="0" w:beforeAutospacing="0" w:after="0" w:afterAutospacing="0" w:line="540" w:lineRule="exact"/>
        <w:rPr>
          <w:rFonts w:ascii="仿宋_GB2312" w:eastAsia="仿宋_GB2312" w:hAnsi="仿宋"/>
          <w:b/>
          <w:bCs/>
          <w:sz w:val="32"/>
          <w:szCs w:val="32"/>
        </w:rPr>
      </w:pPr>
      <w:r w:rsidRPr="00626F56">
        <w:rPr>
          <w:rFonts w:ascii="仿宋_GB2312" w:eastAsia="仿宋_GB2312" w:hAnsi="仿宋" w:hint="eastAsia"/>
          <w:b/>
          <w:bCs/>
          <w:sz w:val="32"/>
          <w:szCs w:val="32"/>
        </w:rPr>
        <w:t>附件</w:t>
      </w:r>
      <w:r w:rsidRPr="00626F56">
        <w:rPr>
          <w:rFonts w:ascii="仿宋_GB2312" w:eastAsia="仿宋_GB2312" w:hAnsi="仿宋"/>
          <w:b/>
          <w:bCs/>
          <w:sz w:val="32"/>
          <w:szCs w:val="32"/>
        </w:rPr>
        <w:t>3</w:t>
      </w:r>
    </w:p>
    <w:p w:rsidR="006145EE" w:rsidRPr="00626F56" w:rsidRDefault="006145EE" w:rsidP="00136C1D">
      <w:pPr>
        <w:spacing w:line="540" w:lineRule="exact"/>
        <w:jc w:val="center"/>
        <w:rPr>
          <w:rFonts w:ascii="黑体" w:eastAsia="黑体" w:hAnsi="黑体"/>
          <w:sz w:val="36"/>
          <w:szCs w:val="28"/>
        </w:rPr>
      </w:pPr>
      <w:r w:rsidRPr="00626F56">
        <w:rPr>
          <w:rFonts w:ascii="黑体" w:eastAsia="黑体" w:hAnsi="黑体" w:hint="eastAsia"/>
          <w:sz w:val="36"/>
          <w:szCs w:val="28"/>
        </w:rPr>
        <w:t>中国新闻奖新闻漫画推荐作品目录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9"/>
        <w:gridCol w:w="425"/>
        <w:gridCol w:w="1843"/>
        <w:gridCol w:w="850"/>
        <w:gridCol w:w="1276"/>
        <w:gridCol w:w="992"/>
        <w:gridCol w:w="709"/>
        <w:gridCol w:w="142"/>
        <w:gridCol w:w="1559"/>
      </w:tblGrid>
      <w:tr w:rsidR="006145EE" w:rsidRPr="00626F56" w:rsidTr="00822C4E">
        <w:trPr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EE" w:rsidRPr="00626F56" w:rsidRDefault="006145EE" w:rsidP="00822C4E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EE" w:rsidRPr="00626F56" w:rsidRDefault="006145EE" w:rsidP="00822C4E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作品题目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EE" w:rsidRPr="00626F56" w:rsidRDefault="006145EE" w:rsidP="00822C4E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5EE" w:rsidRPr="00626F56" w:rsidRDefault="006145EE" w:rsidP="00822C4E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备注</w:t>
            </w:r>
          </w:p>
        </w:tc>
      </w:tr>
      <w:tr w:rsidR="006145EE" w:rsidRPr="00626F56" w:rsidTr="00822C4E">
        <w:trPr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145EE" w:rsidRPr="00626F56" w:rsidTr="00822C4E">
        <w:trPr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145EE" w:rsidRPr="00626F56" w:rsidTr="00822C4E">
        <w:trPr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/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145EE" w:rsidRPr="00626F56" w:rsidTr="00822C4E">
        <w:trPr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/>
                <w:b/>
                <w:sz w:val="28"/>
                <w:szCs w:val="28"/>
              </w:rPr>
              <w:t>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145EE" w:rsidRPr="00626F56" w:rsidTr="00822C4E">
        <w:trPr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/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145EE" w:rsidRPr="00626F56" w:rsidTr="00822C4E">
        <w:trPr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/>
                <w:b/>
                <w:sz w:val="28"/>
                <w:szCs w:val="28"/>
              </w:rPr>
              <w:t>6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145EE" w:rsidRPr="00626F56" w:rsidTr="00822C4E">
        <w:trPr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/>
                <w:b/>
                <w:sz w:val="28"/>
                <w:szCs w:val="28"/>
              </w:rPr>
              <w:t>7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145EE" w:rsidRPr="00626F56" w:rsidTr="00822C4E">
        <w:trPr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/>
                <w:b/>
                <w:sz w:val="28"/>
                <w:szCs w:val="28"/>
              </w:rPr>
              <w:t>8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145EE" w:rsidRPr="00626F56" w:rsidTr="00822C4E">
        <w:trPr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/>
                <w:b/>
                <w:sz w:val="28"/>
                <w:szCs w:val="28"/>
              </w:rPr>
              <w:t>9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145EE" w:rsidRPr="00626F56" w:rsidTr="00822C4E">
        <w:trPr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/>
                <w:b/>
                <w:sz w:val="28"/>
                <w:szCs w:val="28"/>
              </w:rPr>
              <w:t>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145EE" w:rsidRPr="00626F56" w:rsidTr="00822C4E">
        <w:trPr>
          <w:trHeight w:val="2468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EE" w:rsidRPr="00626F56" w:rsidRDefault="006145EE" w:rsidP="006145EE">
            <w:pPr>
              <w:spacing w:line="540" w:lineRule="exact"/>
              <w:ind w:firstLineChars="2100" w:firstLine="3168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报报送</w:t>
            </w:r>
          </w:p>
          <w:p w:rsidR="006145EE" w:rsidRPr="00626F56" w:rsidRDefault="006145EE" w:rsidP="00822C4E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</w:t>
            </w:r>
          </w:p>
          <w:p w:rsidR="006145EE" w:rsidRPr="00626F56" w:rsidRDefault="006145EE" w:rsidP="00822C4E">
            <w:pPr>
              <w:tabs>
                <w:tab w:val="left" w:pos="705"/>
              </w:tabs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145EE" w:rsidRPr="00626F56" w:rsidRDefault="006145EE" w:rsidP="006145EE">
            <w:pPr>
              <w:spacing w:line="540" w:lineRule="exact"/>
              <w:ind w:right="561" w:firstLineChars="1400" w:firstLine="316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145EE" w:rsidRPr="00626F56" w:rsidRDefault="006145EE" w:rsidP="006145EE">
            <w:pPr>
              <w:spacing w:line="540" w:lineRule="exact"/>
              <w:ind w:right="561" w:firstLineChars="1400" w:firstLine="31680"/>
              <w:rPr>
                <w:rFonts w:ascii="仿宋_GB2312" w:eastAsia="仿宋_GB2312" w:hAnsi="仿宋"/>
                <w:sz w:val="28"/>
                <w:szCs w:val="28"/>
              </w:rPr>
            </w:pPr>
            <w:r w:rsidRPr="00626F56">
              <w:rPr>
                <w:rFonts w:ascii="仿宋_GB2312" w:eastAsia="仿宋_GB2312" w:hAnsi="仿宋"/>
                <w:sz w:val="28"/>
                <w:szCs w:val="28"/>
              </w:rPr>
              <w:t>2015</w:t>
            </w:r>
            <w:r w:rsidRPr="00626F56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626F56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626F56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626F56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626F56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  <w:p w:rsidR="006145EE" w:rsidRPr="00626F56" w:rsidRDefault="006145EE" w:rsidP="006145EE">
            <w:pPr>
              <w:spacing w:line="540" w:lineRule="exact"/>
              <w:ind w:right="980" w:firstLineChars="1300" w:firstLine="31680"/>
              <w:rPr>
                <w:rFonts w:ascii="仿宋_GB2312" w:eastAsia="仿宋_GB2312" w:hAnsi="仿宋"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sz w:val="28"/>
                <w:szCs w:val="28"/>
              </w:rPr>
              <w:t>（请加盖单位公章）</w:t>
            </w:r>
          </w:p>
        </w:tc>
      </w:tr>
      <w:tr w:rsidR="006145EE" w:rsidRPr="00626F56" w:rsidTr="00822C4E">
        <w:trPr>
          <w:trHeight w:hRule="exact" w:val="566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联</w:t>
            </w:r>
            <w:r w:rsidRPr="00626F56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</w:t>
            </w: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系</w:t>
            </w:r>
            <w:r w:rsidRPr="00626F56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</w:t>
            </w: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EE" w:rsidRPr="00626F56" w:rsidRDefault="006145EE" w:rsidP="00822C4E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E" w:rsidRPr="00626F56" w:rsidRDefault="006145EE" w:rsidP="00822C4E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EE" w:rsidRPr="00626F56" w:rsidRDefault="006145EE" w:rsidP="00822C4E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EE" w:rsidRPr="00626F56" w:rsidRDefault="006145EE" w:rsidP="00822C4E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5EE" w:rsidRPr="00626F56" w:rsidRDefault="006145EE" w:rsidP="00822C4E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145EE" w:rsidRPr="00626F56" w:rsidTr="00822C4E">
        <w:trPr>
          <w:trHeight w:hRule="exact" w:val="587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EE" w:rsidRPr="00626F56" w:rsidRDefault="006145EE" w:rsidP="00822C4E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EE" w:rsidRPr="00626F56" w:rsidRDefault="006145EE" w:rsidP="00822C4E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EE" w:rsidRPr="00626F56" w:rsidRDefault="006145EE" w:rsidP="00822C4E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5EE" w:rsidRPr="00626F56" w:rsidRDefault="006145EE" w:rsidP="00822C4E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145EE" w:rsidRPr="00626F56" w:rsidTr="00822C4E">
        <w:trPr>
          <w:trHeight w:hRule="exact" w:val="563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EE" w:rsidRPr="00626F56" w:rsidRDefault="006145EE" w:rsidP="00822C4E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地</w:t>
            </w:r>
            <w:r w:rsidRPr="00626F56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   </w:t>
            </w:r>
            <w:r w:rsidRPr="00626F56">
              <w:rPr>
                <w:rFonts w:ascii="仿宋_GB2312" w:eastAsia="仿宋_GB2312" w:hAnsi="仿宋" w:hint="eastAsia"/>
                <w:b/>
                <w:sz w:val="28"/>
                <w:szCs w:val="28"/>
              </w:rPr>
              <w:t>址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5EE" w:rsidRPr="00626F56" w:rsidRDefault="006145EE" w:rsidP="00822C4E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6145EE" w:rsidRPr="00626F56" w:rsidRDefault="006145EE" w:rsidP="00136C1D">
      <w:pPr>
        <w:pStyle w:val="NormalWeb"/>
        <w:spacing w:before="0" w:beforeAutospacing="0" w:after="0" w:afterAutospacing="0" w:line="540" w:lineRule="exact"/>
        <w:rPr>
          <w:rFonts w:ascii="仿宋_GB2312" w:eastAsia="仿宋_GB2312" w:hAnsi="仿宋"/>
          <w:bCs/>
          <w:sz w:val="32"/>
          <w:szCs w:val="32"/>
        </w:rPr>
      </w:pPr>
      <w:r w:rsidRPr="00626F56">
        <w:rPr>
          <w:rFonts w:hint="eastAsia"/>
          <w:sz w:val="28"/>
          <w:szCs w:val="28"/>
        </w:rPr>
        <w:t>此表可从</w:t>
      </w:r>
      <w:r w:rsidRPr="00626F56">
        <w:rPr>
          <w:rFonts w:hint="eastAsia"/>
          <w:sz w:val="28"/>
        </w:rPr>
        <w:t>中国产业报协会网站</w:t>
      </w:r>
      <w:r w:rsidRPr="00626F56">
        <w:rPr>
          <w:sz w:val="28"/>
          <w:szCs w:val="28"/>
        </w:rPr>
        <w:t>www. acin.org.cn</w:t>
      </w:r>
      <w:r w:rsidRPr="00626F56">
        <w:rPr>
          <w:rFonts w:hint="eastAsia"/>
          <w:sz w:val="28"/>
        </w:rPr>
        <w:t>下载。</w:t>
      </w:r>
    </w:p>
    <w:p w:rsidR="006145EE" w:rsidRPr="00626F56" w:rsidRDefault="006145EE" w:rsidP="00136C1D">
      <w:pPr>
        <w:pStyle w:val="NormalWeb"/>
        <w:spacing w:before="0" w:beforeAutospacing="0" w:after="0" w:afterAutospacing="0" w:line="540" w:lineRule="exact"/>
        <w:rPr>
          <w:rFonts w:ascii="仿宋_GB2312" w:eastAsia="仿宋_GB2312" w:hAnsi="仿宋"/>
          <w:bCs/>
          <w:sz w:val="32"/>
          <w:szCs w:val="32"/>
        </w:rPr>
      </w:pPr>
    </w:p>
    <w:sectPr w:rsidR="006145EE" w:rsidRPr="00626F56" w:rsidSect="00C92FA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5EE" w:rsidRDefault="006145EE" w:rsidP="005B4357">
      <w:r>
        <w:separator/>
      </w:r>
    </w:p>
  </w:endnote>
  <w:endnote w:type="continuationSeparator" w:id="1">
    <w:p w:rsidR="006145EE" w:rsidRDefault="006145EE" w:rsidP="005B4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EE" w:rsidRDefault="006145EE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6145EE" w:rsidRDefault="006145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5EE" w:rsidRDefault="006145EE" w:rsidP="005B4357">
      <w:r>
        <w:separator/>
      </w:r>
    </w:p>
  </w:footnote>
  <w:footnote w:type="continuationSeparator" w:id="1">
    <w:p w:rsidR="006145EE" w:rsidRDefault="006145EE" w:rsidP="005B4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C1D"/>
    <w:rsid w:val="00015F72"/>
    <w:rsid w:val="00037866"/>
    <w:rsid w:val="000926B9"/>
    <w:rsid w:val="000A737D"/>
    <w:rsid w:val="000D63F2"/>
    <w:rsid w:val="00136C1D"/>
    <w:rsid w:val="00151FD9"/>
    <w:rsid w:val="00220353"/>
    <w:rsid w:val="00335ADF"/>
    <w:rsid w:val="003A15F0"/>
    <w:rsid w:val="00401EC4"/>
    <w:rsid w:val="004D79E1"/>
    <w:rsid w:val="005B4357"/>
    <w:rsid w:val="006145EE"/>
    <w:rsid w:val="00626F56"/>
    <w:rsid w:val="00686019"/>
    <w:rsid w:val="006A5301"/>
    <w:rsid w:val="006B5D4C"/>
    <w:rsid w:val="007831E8"/>
    <w:rsid w:val="00822C4E"/>
    <w:rsid w:val="009817AD"/>
    <w:rsid w:val="009939AA"/>
    <w:rsid w:val="009F01C7"/>
    <w:rsid w:val="00A06547"/>
    <w:rsid w:val="00C3416B"/>
    <w:rsid w:val="00C7781B"/>
    <w:rsid w:val="00C92FA0"/>
    <w:rsid w:val="00D42067"/>
    <w:rsid w:val="00E27899"/>
    <w:rsid w:val="00E5137B"/>
    <w:rsid w:val="00E6277A"/>
    <w:rsid w:val="00EE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1D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36C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Footer">
    <w:name w:val="footer"/>
    <w:basedOn w:val="Normal"/>
    <w:link w:val="FooterChar"/>
    <w:uiPriority w:val="99"/>
    <w:rsid w:val="00136C1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6C1D"/>
    <w:rPr>
      <w:rFonts w:ascii="Times New Roman" w:eastAsia="宋体" w:hAnsi="Times New Roman" w:cs="Times New Roman"/>
      <w:sz w:val="20"/>
      <w:szCs w:val="20"/>
    </w:rPr>
  </w:style>
  <w:style w:type="paragraph" w:customStyle="1" w:styleId="1">
    <w:name w:val="纯文本1"/>
    <w:basedOn w:val="Normal"/>
    <w:uiPriority w:val="99"/>
    <w:rsid w:val="00136C1D"/>
    <w:pPr>
      <w:adjustRightInd w:val="0"/>
      <w:textAlignment w:val="baseline"/>
    </w:pPr>
    <w:rPr>
      <w:rFonts w:ascii="宋体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</Words>
  <Characters>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2012</dc:creator>
  <cp:keywords/>
  <dc:description/>
  <cp:lastModifiedBy>雨林木风</cp:lastModifiedBy>
  <cp:revision>2</cp:revision>
  <cp:lastPrinted>2015-01-29T06:19:00Z</cp:lastPrinted>
  <dcterms:created xsi:type="dcterms:W3CDTF">2015-02-02T07:30:00Z</dcterms:created>
  <dcterms:modified xsi:type="dcterms:W3CDTF">2015-02-02T07:30:00Z</dcterms:modified>
</cp:coreProperties>
</file>