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5B" w:rsidRPr="00626F56" w:rsidRDefault="00892F5B" w:rsidP="00136C1D">
      <w:pPr>
        <w:pStyle w:val="NormalWeb"/>
        <w:spacing w:before="0" w:beforeAutospacing="0" w:after="0" w:afterAutospacing="0" w:line="560" w:lineRule="exact"/>
        <w:rPr>
          <w:rFonts w:ascii="仿宋_GB2312" w:eastAsia="仿宋_GB2312" w:hAnsi="仿宋"/>
          <w:b/>
          <w:bCs/>
          <w:sz w:val="32"/>
          <w:szCs w:val="32"/>
        </w:rPr>
      </w:pPr>
      <w:r w:rsidRPr="00626F56">
        <w:rPr>
          <w:rFonts w:ascii="仿宋_GB2312" w:eastAsia="仿宋_GB2312" w:hAnsi="仿宋" w:hint="eastAsia"/>
          <w:b/>
          <w:bCs/>
          <w:sz w:val="32"/>
          <w:szCs w:val="32"/>
        </w:rPr>
        <w:t>附件</w:t>
      </w:r>
      <w:r w:rsidRPr="00626F56">
        <w:rPr>
          <w:rFonts w:ascii="仿宋_GB2312" w:eastAsia="仿宋_GB2312" w:hAnsi="仿宋"/>
          <w:b/>
          <w:bCs/>
          <w:sz w:val="32"/>
          <w:szCs w:val="32"/>
        </w:rPr>
        <w:t>1</w:t>
      </w:r>
    </w:p>
    <w:p w:rsidR="00892F5B" w:rsidRPr="00626F56" w:rsidRDefault="00892F5B" w:rsidP="00136C1D">
      <w:pPr>
        <w:rPr>
          <w:rFonts w:ascii="仿宋_GB2312" w:eastAsia="仿宋_GB2312" w:hAnsi="黑体"/>
          <w:b/>
          <w:sz w:val="22"/>
          <w:szCs w:val="32"/>
        </w:rPr>
      </w:pPr>
    </w:p>
    <w:p w:rsidR="00892F5B" w:rsidRPr="00626F56" w:rsidRDefault="00892F5B" w:rsidP="00401EC4">
      <w:pPr>
        <w:spacing w:afterLines="50" w:line="560" w:lineRule="exact"/>
        <w:jc w:val="center"/>
        <w:rPr>
          <w:rFonts w:ascii="黑体" w:eastAsia="黑体" w:hAnsi="黑体"/>
          <w:sz w:val="36"/>
          <w:szCs w:val="32"/>
        </w:rPr>
      </w:pPr>
      <w:r w:rsidRPr="00626F56">
        <w:rPr>
          <w:rFonts w:ascii="黑体" w:eastAsia="黑体" w:hAnsi="黑体" w:hint="eastAsia"/>
          <w:sz w:val="36"/>
          <w:szCs w:val="32"/>
        </w:rPr>
        <w:t>中国新闻奖报纸新闻版面推荐作品目录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69"/>
        <w:gridCol w:w="1701"/>
        <w:gridCol w:w="850"/>
        <w:gridCol w:w="557"/>
        <w:gridCol w:w="1417"/>
        <w:gridCol w:w="152"/>
        <w:gridCol w:w="851"/>
        <w:gridCol w:w="830"/>
        <w:gridCol w:w="1289"/>
      </w:tblGrid>
      <w:tr w:rsidR="00892F5B" w:rsidRPr="00626F56" w:rsidTr="00822C4E">
        <w:trPr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报纸名称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备注</w:t>
            </w:r>
          </w:p>
        </w:tc>
      </w:tr>
      <w:tr w:rsidR="00892F5B" w:rsidRPr="00626F56" w:rsidTr="00822C4E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>1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92F5B" w:rsidRPr="00626F56" w:rsidTr="00822C4E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>2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92F5B" w:rsidRPr="00626F56" w:rsidTr="00822C4E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>3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92F5B" w:rsidRPr="00626F56" w:rsidTr="00822C4E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>4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92F5B" w:rsidRPr="00626F56" w:rsidTr="00822C4E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>5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92F5B" w:rsidRPr="00626F56" w:rsidTr="00822C4E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>6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92F5B" w:rsidRPr="00626F56" w:rsidTr="00822C4E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>7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92F5B" w:rsidRPr="00626F56" w:rsidTr="00822C4E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>8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92F5B" w:rsidRPr="00626F56" w:rsidTr="00822C4E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>9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92F5B" w:rsidRPr="00626F56" w:rsidTr="00822C4E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>10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92F5B" w:rsidRPr="00626F56" w:rsidTr="00822C4E">
        <w:trPr>
          <w:trHeight w:val="2445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B" w:rsidRPr="00626F56" w:rsidRDefault="00892F5B" w:rsidP="00822C4E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32"/>
              </w:rPr>
              <w:t>报送</w:t>
            </w:r>
          </w:p>
          <w:p w:rsidR="00892F5B" w:rsidRPr="00626F56" w:rsidRDefault="00892F5B" w:rsidP="00822C4E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32"/>
              </w:rPr>
              <w:t>单位</w:t>
            </w:r>
          </w:p>
          <w:p w:rsidR="00892F5B" w:rsidRPr="00626F56" w:rsidRDefault="00892F5B" w:rsidP="00822C4E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32"/>
              </w:rPr>
              <w:t>意见</w:t>
            </w:r>
          </w:p>
        </w:tc>
        <w:tc>
          <w:tcPr>
            <w:tcW w:w="7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ind w:right="640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892F5B" w:rsidRPr="00626F56" w:rsidRDefault="00892F5B" w:rsidP="00822C4E">
            <w:pPr>
              <w:spacing w:line="560" w:lineRule="exact"/>
              <w:ind w:right="1300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892F5B" w:rsidRPr="00626F56" w:rsidRDefault="00892F5B" w:rsidP="00822C4E">
            <w:pPr>
              <w:spacing w:line="560" w:lineRule="exact"/>
              <w:ind w:right="820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  <w:r w:rsidRPr="00626F56">
              <w:rPr>
                <w:rFonts w:ascii="仿宋_GB2312" w:eastAsia="仿宋_GB2312" w:hAnsi="仿宋"/>
                <w:sz w:val="32"/>
                <w:szCs w:val="32"/>
              </w:rPr>
              <w:t>2015</w:t>
            </w:r>
            <w:r w:rsidRPr="00626F56">
              <w:rPr>
                <w:rFonts w:ascii="仿宋_GB2312" w:eastAsia="仿宋_GB2312" w:hAnsi="仿宋" w:hint="eastAsia"/>
                <w:sz w:val="32"/>
                <w:szCs w:val="32"/>
              </w:rPr>
              <w:t>年</w:t>
            </w:r>
            <w:r w:rsidRPr="00626F56">
              <w:rPr>
                <w:rFonts w:ascii="仿宋_GB2312" w:eastAsia="仿宋_GB2312" w:hAnsi="仿宋"/>
                <w:sz w:val="32"/>
                <w:szCs w:val="32"/>
              </w:rPr>
              <w:t xml:space="preserve">  </w:t>
            </w:r>
            <w:r w:rsidRPr="00626F56">
              <w:rPr>
                <w:rFonts w:ascii="仿宋_GB2312" w:eastAsia="仿宋_GB2312" w:hAnsi="仿宋" w:hint="eastAsia"/>
                <w:sz w:val="32"/>
                <w:szCs w:val="32"/>
              </w:rPr>
              <w:t>月</w:t>
            </w:r>
            <w:r w:rsidRPr="00626F56">
              <w:rPr>
                <w:rFonts w:ascii="仿宋_GB2312" w:eastAsia="仿宋_GB2312" w:hAnsi="仿宋"/>
                <w:sz w:val="32"/>
                <w:szCs w:val="32"/>
              </w:rPr>
              <w:t xml:space="preserve">  </w:t>
            </w:r>
            <w:r w:rsidRPr="00626F56">
              <w:rPr>
                <w:rFonts w:ascii="仿宋_GB2312" w:eastAsia="仿宋_GB2312" w:hAnsi="仿宋" w:hint="eastAsia"/>
                <w:sz w:val="32"/>
                <w:szCs w:val="32"/>
              </w:rPr>
              <w:t>日</w:t>
            </w:r>
          </w:p>
          <w:p w:rsidR="00892F5B" w:rsidRPr="00626F56" w:rsidRDefault="00892F5B" w:rsidP="00822C4E">
            <w:pPr>
              <w:spacing w:line="560" w:lineRule="exact"/>
              <w:ind w:right="500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  <w:r w:rsidRPr="00626F56">
              <w:rPr>
                <w:rFonts w:ascii="仿宋_GB2312" w:eastAsia="仿宋_GB2312" w:hAnsi="仿宋" w:hint="eastAsia"/>
                <w:sz w:val="32"/>
                <w:szCs w:val="32"/>
              </w:rPr>
              <w:t>（请加盖单位公章）</w:t>
            </w:r>
          </w:p>
        </w:tc>
      </w:tr>
      <w:tr w:rsidR="00892F5B" w:rsidRPr="00626F56" w:rsidTr="00822C4E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32"/>
              </w:rPr>
              <w:t>联</w:t>
            </w:r>
            <w:r w:rsidRPr="00626F56">
              <w:rPr>
                <w:rFonts w:ascii="仿宋_GB2312" w:eastAsia="仿宋_GB2312" w:hAnsi="仿宋"/>
                <w:b/>
                <w:sz w:val="28"/>
                <w:szCs w:val="32"/>
              </w:rPr>
              <w:t xml:space="preserve"> </w:t>
            </w:r>
            <w:r w:rsidRPr="00626F56">
              <w:rPr>
                <w:rFonts w:ascii="仿宋_GB2312" w:eastAsia="仿宋_GB2312" w:hAnsi="仿宋" w:hint="eastAsia"/>
                <w:b/>
                <w:sz w:val="28"/>
                <w:szCs w:val="32"/>
              </w:rPr>
              <w:t>系</w:t>
            </w:r>
            <w:r w:rsidRPr="00626F56">
              <w:rPr>
                <w:rFonts w:ascii="仿宋_GB2312" w:eastAsia="仿宋_GB2312" w:hAnsi="仿宋"/>
                <w:b/>
                <w:sz w:val="28"/>
                <w:szCs w:val="32"/>
              </w:rPr>
              <w:t xml:space="preserve"> </w:t>
            </w:r>
            <w:r w:rsidRPr="00626F56">
              <w:rPr>
                <w:rFonts w:ascii="仿宋_GB2312" w:eastAsia="仿宋_GB2312" w:hAnsi="仿宋" w:hint="eastAsia"/>
                <w:b/>
                <w:sz w:val="28"/>
                <w:szCs w:val="32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32"/>
              </w:rPr>
              <w:t>电话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32"/>
              </w:rPr>
              <w:t>手机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92F5B" w:rsidRPr="00626F56" w:rsidTr="00822C4E">
        <w:trPr>
          <w:trHeight w:hRule="exact" w:val="642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32"/>
              </w:rPr>
              <w:t>电子邮箱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32"/>
              </w:rPr>
              <w:t>邮编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92F5B" w:rsidRPr="00626F56" w:rsidTr="00822C4E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32"/>
              </w:rPr>
              <w:t>地</w:t>
            </w:r>
            <w:r w:rsidRPr="00626F56">
              <w:rPr>
                <w:rFonts w:ascii="仿宋_GB2312" w:eastAsia="仿宋_GB2312" w:hAnsi="仿宋"/>
                <w:b/>
                <w:sz w:val="28"/>
                <w:szCs w:val="32"/>
              </w:rPr>
              <w:t xml:space="preserve">    </w:t>
            </w:r>
            <w:r w:rsidRPr="00626F56">
              <w:rPr>
                <w:rFonts w:ascii="仿宋_GB2312" w:eastAsia="仿宋_GB2312" w:hAnsi="仿宋" w:hint="eastAsia"/>
                <w:b/>
                <w:sz w:val="28"/>
                <w:szCs w:val="32"/>
              </w:rPr>
              <w:t>址</w:t>
            </w:r>
          </w:p>
        </w:tc>
        <w:tc>
          <w:tcPr>
            <w:tcW w:w="7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F5B" w:rsidRPr="00626F56" w:rsidRDefault="00892F5B" w:rsidP="00822C4E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892F5B" w:rsidRPr="00626F56" w:rsidRDefault="00892F5B" w:rsidP="00136C1D">
      <w:pPr>
        <w:pStyle w:val="NormalWeb"/>
        <w:spacing w:before="0" w:beforeAutospacing="0" w:after="0" w:afterAutospacing="0" w:line="560" w:lineRule="exact"/>
        <w:rPr>
          <w:rFonts w:ascii="仿宋_GB2312" w:eastAsia="仿宋_GB2312" w:hAnsi="仿宋"/>
          <w:bCs/>
          <w:sz w:val="32"/>
          <w:szCs w:val="32"/>
        </w:rPr>
      </w:pPr>
      <w:r w:rsidRPr="00626F56">
        <w:rPr>
          <w:rFonts w:hint="eastAsia"/>
          <w:sz w:val="28"/>
          <w:szCs w:val="28"/>
        </w:rPr>
        <w:t>此表可从</w:t>
      </w:r>
      <w:r w:rsidRPr="00626F56">
        <w:rPr>
          <w:rFonts w:hint="eastAsia"/>
          <w:sz w:val="28"/>
        </w:rPr>
        <w:t>中国产业报协会网站</w:t>
      </w:r>
      <w:r w:rsidRPr="00626F56">
        <w:rPr>
          <w:sz w:val="28"/>
          <w:szCs w:val="28"/>
        </w:rPr>
        <w:t>www. acin.org.cn</w:t>
      </w:r>
      <w:r w:rsidRPr="00626F56">
        <w:rPr>
          <w:rFonts w:hint="eastAsia"/>
          <w:sz w:val="28"/>
        </w:rPr>
        <w:t>下载。</w:t>
      </w:r>
    </w:p>
    <w:p w:rsidR="00892F5B" w:rsidRPr="00626F56" w:rsidRDefault="00892F5B" w:rsidP="00136C1D">
      <w:pPr>
        <w:pStyle w:val="NormalWeb"/>
        <w:spacing w:before="0" w:beforeAutospacing="0" w:after="0" w:afterAutospacing="0" w:line="560" w:lineRule="exact"/>
        <w:rPr>
          <w:rFonts w:ascii="仿宋_GB2312" w:eastAsia="仿宋_GB2312" w:hAnsi="仿宋"/>
          <w:bCs/>
          <w:sz w:val="32"/>
          <w:szCs w:val="32"/>
        </w:rPr>
      </w:pPr>
    </w:p>
    <w:sectPr w:rsidR="00892F5B" w:rsidRPr="00626F56" w:rsidSect="00C92FA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F5B" w:rsidRDefault="00892F5B" w:rsidP="005B4357">
      <w:r>
        <w:separator/>
      </w:r>
    </w:p>
  </w:endnote>
  <w:endnote w:type="continuationSeparator" w:id="1">
    <w:p w:rsidR="00892F5B" w:rsidRDefault="00892F5B" w:rsidP="005B4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5B" w:rsidRDefault="00892F5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92F5B" w:rsidRDefault="00892F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F5B" w:rsidRDefault="00892F5B" w:rsidP="005B4357">
      <w:r>
        <w:separator/>
      </w:r>
    </w:p>
  </w:footnote>
  <w:footnote w:type="continuationSeparator" w:id="1">
    <w:p w:rsidR="00892F5B" w:rsidRDefault="00892F5B" w:rsidP="005B4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C1D"/>
    <w:rsid w:val="00015F72"/>
    <w:rsid w:val="000A737D"/>
    <w:rsid w:val="000D63F2"/>
    <w:rsid w:val="00136C1D"/>
    <w:rsid w:val="00151FD9"/>
    <w:rsid w:val="00220353"/>
    <w:rsid w:val="00335ADF"/>
    <w:rsid w:val="003A15F0"/>
    <w:rsid w:val="00401EC4"/>
    <w:rsid w:val="004D79E1"/>
    <w:rsid w:val="005B4357"/>
    <w:rsid w:val="00626F56"/>
    <w:rsid w:val="00686019"/>
    <w:rsid w:val="006A5301"/>
    <w:rsid w:val="006B5D4C"/>
    <w:rsid w:val="007831E8"/>
    <w:rsid w:val="00822C4E"/>
    <w:rsid w:val="00892F5B"/>
    <w:rsid w:val="009817AD"/>
    <w:rsid w:val="009F01C7"/>
    <w:rsid w:val="00A06547"/>
    <w:rsid w:val="00C3416B"/>
    <w:rsid w:val="00C7781B"/>
    <w:rsid w:val="00C92FA0"/>
    <w:rsid w:val="00D42067"/>
    <w:rsid w:val="00E01925"/>
    <w:rsid w:val="00E27899"/>
    <w:rsid w:val="00E5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1D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6C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Footer">
    <w:name w:val="footer"/>
    <w:basedOn w:val="Normal"/>
    <w:link w:val="FooterChar"/>
    <w:uiPriority w:val="99"/>
    <w:rsid w:val="00136C1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6C1D"/>
    <w:rPr>
      <w:rFonts w:ascii="Times New Roman" w:eastAsia="宋体" w:hAnsi="Times New Roman" w:cs="Times New Roman"/>
      <w:sz w:val="20"/>
      <w:szCs w:val="20"/>
    </w:rPr>
  </w:style>
  <w:style w:type="paragraph" w:customStyle="1" w:styleId="1">
    <w:name w:val="纯文本1"/>
    <w:basedOn w:val="Normal"/>
    <w:uiPriority w:val="99"/>
    <w:rsid w:val="00136C1D"/>
    <w:pPr>
      <w:adjustRightInd w:val="0"/>
      <w:textAlignment w:val="baseline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</Words>
  <Characters>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2012</dc:creator>
  <cp:keywords/>
  <dc:description/>
  <cp:lastModifiedBy>雨林木风</cp:lastModifiedBy>
  <cp:revision>2</cp:revision>
  <cp:lastPrinted>2015-01-29T06:19:00Z</cp:lastPrinted>
  <dcterms:created xsi:type="dcterms:W3CDTF">2015-02-02T07:29:00Z</dcterms:created>
  <dcterms:modified xsi:type="dcterms:W3CDTF">2015-02-02T07:29:00Z</dcterms:modified>
</cp:coreProperties>
</file>