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53" w:rsidRPr="00626F56" w:rsidRDefault="000C6E53" w:rsidP="00E5137B">
      <w:pPr>
        <w:pStyle w:val="NormalWeb"/>
        <w:widowControl w:val="0"/>
        <w:spacing w:before="0" w:beforeAutospacing="0" w:after="0" w:afterAutospacing="0" w:line="560" w:lineRule="exact"/>
        <w:rPr>
          <w:rFonts w:ascii="仿宋_GB2312" w:eastAsia="仿宋_GB2312" w:hAnsi="仿宋"/>
          <w:b/>
          <w:bCs/>
          <w:sz w:val="32"/>
          <w:szCs w:val="32"/>
        </w:rPr>
      </w:pPr>
      <w:r w:rsidRPr="00626F56">
        <w:rPr>
          <w:rFonts w:ascii="仿宋_GB2312" w:eastAsia="仿宋_GB2312" w:hAnsi="仿宋" w:hint="eastAsia"/>
          <w:b/>
          <w:bCs/>
          <w:sz w:val="32"/>
          <w:szCs w:val="32"/>
        </w:rPr>
        <w:t>附件</w:t>
      </w:r>
      <w:r w:rsidRPr="00626F56">
        <w:rPr>
          <w:rFonts w:ascii="仿宋_GB2312" w:eastAsia="仿宋_GB2312" w:hAnsi="仿宋"/>
          <w:b/>
          <w:bCs/>
          <w:sz w:val="32"/>
          <w:szCs w:val="32"/>
        </w:rPr>
        <w:t>2</w:t>
      </w:r>
    </w:p>
    <w:p w:rsidR="000C6E53" w:rsidRPr="00626F56" w:rsidRDefault="000C6E53" w:rsidP="00E5137B">
      <w:pPr>
        <w:spacing w:line="560" w:lineRule="exact"/>
        <w:jc w:val="center"/>
        <w:rPr>
          <w:rFonts w:ascii="黑体" w:eastAsia="黑体" w:hAnsi="黑体"/>
          <w:sz w:val="36"/>
          <w:szCs w:val="32"/>
        </w:rPr>
      </w:pPr>
      <w:r w:rsidRPr="00626F56">
        <w:rPr>
          <w:rFonts w:ascii="黑体" w:eastAsia="黑体" w:hAnsi="黑体" w:hint="eastAsia"/>
          <w:sz w:val="36"/>
          <w:szCs w:val="32"/>
        </w:rPr>
        <w:t>中国新闻奖报纸新闻版面参评作品推荐表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850"/>
        <w:gridCol w:w="993"/>
        <w:gridCol w:w="850"/>
        <w:gridCol w:w="1559"/>
        <w:gridCol w:w="709"/>
        <w:gridCol w:w="851"/>
        <w:gridCol w:w="141"/>
        <w:gridCol w:w="2268"/>
      </w:tblGrid>
      <w:tr w:rsidR="000C6E53" w:rsidRPr="00626F56" w:rsidTr="00822C4E">
        <w:trPr>
          <w:cantSplit/>
          <w:trHeight w:hRule="exact" w:val="68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53" w:rsidRPr="00626F56" w:rsidRDefault="000C6E53" w:rsidP="000C6E53">
            <w:pPr>
              <w:spacing w:line="360" w:lineRule="exact"/>
              <w:ind w:firstLineChars="49" w:firstLine="3168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报</w:t>
            </w: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纸</w:t>
            </w: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名</w:t>
            </w: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53" w:rsidRPr="00626F56" w:rsidRDefault="000C6E53" w:rsidP="00822C4E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53" w:rsidRPr="00626F56" w:rsidRDefault="000C6E53" w:rsidP="000C6E53">
            <w:pPr>
              <w:spacing w:line="360" w:lineRule="exact"/>
              <w:ind w:firstLineChars="98" w:firstLine="3168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作</w:t>
            </w: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者</w:t>
            </w:r>
          </w:p>
          <w:p w:rsidR="000C6E53" w:rsidRPr="00626F56" w:rsidRDefault="000C6E53" w:rsidP="00822C4E">
            <w:pPr>
              <w:spacing w:line="360" w:lineRule="exact"/>
              <w:rPr>
                <w:rFonts w:ascii="仿宋_GB2312" w:eastAsia="仿宋_GB2312" w:hAnsi="仿宋"/>
                <w:sz w:val="22"/>
                <w:szCs w:val="28"/>
              </w:rPr>
            </w:pPr>
            <w:r w:rsidRPr="00626F56">
              <w:rPr>
                <w:rFonts w:ascii="仿宋_GB2312" w:eastAsia="仿宋_GB2312" w:hAnsi="仿宋"/>
                <w:sz w:val="22"/>
                <w:szCs w:val="28"/>
              </w:rPr>
              <w:t>(</w:t>
            </w:r>
            <w:r w:rsidRPr="00626F56">
              <w:rPr>
                <w:rFonts w:ascii="仿宋_GB2312" w:eastAsia="仿宋_GB2312" w:hAnsi="仿宋" w:hint="eastAsia"/>
                <w:sz w:val="22"/>
                <w:szCs w:val="28"/>
              </w:rPr>
              <w:t>版面编辑和</w:t>
            </w:r>
          </w:p>
          <w:p w:rsidR="000C6E53" w:rsidRPr="00626F56" w:rsidRDefault="000C6E53" w:rsidP="00822C4E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sz w:val="22"/>
                <w:szCs w:val="28"/>
              </w:rPr>
              <w:t>版式设计人员</w:t>
            </w:r>
            <w:r w:rsidRPr="00626F56">
              <w:rPr>
                <w:rFonts w:ascii="仿宋_GB2312" w:eastAsia="仿宋_GB2312" w:hAnsi="仿宋"/>
                <w:sz w:val="22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E53" w:rsidRPr="00626F56" w:rsidRDefault="000C6E53" w:rsidP="00822C4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6E53" w:rsidRPr="00626F56" w:rsidTr="00822C4E">
        <w:trPr>
          <w:cantSplit/>
          <w:trHeight w:hRule="exact" w:val="68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53" w:rsidRPr="00626F56" w:rsidRDefault="000C6E53" w:rsidP="00822C4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版面名称及版次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53" w:rsidRPr="00626F56" w:rsidRDefault="000C6E53" w:rsidP="00822C4E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53" w:rsidRPr="00626F56" w:rsidRDefault="000C6E53" w:rsidP="00822C4E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E53" w:rsidRPr="00626F56" w:rsidRDefault="000C6E53" w:rsidP="00822C4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6E53" w:rsidRPr="00626F56" w:rsidTr="00822C4E">
        <w:trPr>
          <w:cantSplit/>
          <w:trHeight w:hRule="exact" w:val="68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53" w:rsidRPr="00626F56" w:rsidRDefault="000C6E53" w:rsidP="000C6E53">
            <w:pPr>
              <w:spacing w:line="360" w:lineRule="exact"/>
              <w:ind w:firstLineChars="49" w:firstLine="3168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发</w:t>
            </w: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表</w:t>
            </w: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日</w:t>
            </w: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期</w:t>
            </w: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53" w:rsidRPr="00626F56" w:rsidRDefault="000C6E53" w:rsidP="000C6E53">
            <w:pPr>
              <w:spacing w:line="360" w:lineRule="exact"/>
              <w:ind w:firstLineChars="50" w:firstLine="31680"/>
              <w:rPr>
                <w:rFonts w:ascii="仿宋_GB2312" w:eastAsia="仿宋_GB2312" w:hAnsi="仿宋"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sz w:val="28"/>
                <w:szCs w:val="28"/>
              </w:rPr>
              <w:t>2014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53" w:rsidRPr="00626F56" w:rsidRDefault="000C6E53" w:rsidP="00822C4E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E53" w:rsidRPr="00626F56" w:rsidRDefault="000C6E53" w:rsidP="00822C4E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     </w:t>
            </w:r>
          </w:p>
        </w:tc>
      </w:tr>
      <w:tr w:rsidR="000C6E53" w:rsidRPr="00626F56" w:rsidTr="00822C4E">
        <w:trPr>
          <w:trHeight w:hRule="exact" w:val="175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53" w:rsidRPr="00626F56" w:rsidRDefault="000C6E53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0C6E53" w:rsidRPr="00626F56" w:rsidRDefault="000C6E53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0C6E53" w:rsidRPr="00626F56" w:rsidRDefault="000C6E53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626F56" w:rsidRDefault="000C6E53" w:rsidP="00822C4E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0C6E53" w:rsidRPr="00626F56" w:rsidRDefault="000C6E53" w:rsidP="000C6E53">
            <w:pPr>
              <w:ind w:firstLineChars="200" w:firstLine="31680"/>
              <w:jc w:val="left"/>
              <w:rPr>
                <w:rFonts w:ascii="仿宋_GB2312" w:eastAsia="仿宋_GB2312" w:hAnsi="仿宋"/>
                <w:color w:val="808080"/>
                <w:sz w:val="28"/>
                <w:szCs w:val="28"/>
              </w:rPr>
            </w:pPr>
            <w:r w:rsidRPr="00626F56">
              <w:rPr>
                <w:rFonts w:ascii="仿宋" w:eastAsia="仿宋" w:hAnsi="仿宋" w:hint="eastAsia"/>
                <w:color w:val="808080"/>
                <w:szCs w:val="21"/>
              </w:rPr>
              <w:t>在本栏内填报媒体融合报道情况和应用新媒体情况。国际传播奖项参评作品，务请在此栏内同时填报境外落地、转载情况。通过网络转载的，需注明转载链接、并提供境外用户的浏览量和点击率（可另附页）。</w:t>
            </w:r>
          </w:p>
        </w:tc>
      </w:tr>
      <w:tr w:rsidR="000C6E53" w:rsidRPr="00626F56" w:rsidTr="00822C4E">
        <w:trPr>
          <w:trHeight w:hRule="exact" w:val="238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53" w:rsidRPr="00626F56" w:rsidRDefault="000C6E53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0C6E53" w:rsidRPr="00626F56" w:rsidRDefault="000C6E53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0C6E53" w:rsidRPr="00626F56" w:rsidRDefault="000C6E53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626F56" w:rsidRDefault="000C6E53" w:rsidP="000C6E53">
            <w:pPr>
              <w:ind w:firstLineChars="200" w:firstLine="31680"/>
              <w:jc w:val="left"/>
              <w:rPr>
                <w:rFonts w:ascii="仿宋_GB2312" w:eastAsia="仿宋_GB2312" w:hAnsi="仿宋"/>
                <w:color w:val="808080"/>
                <w:sz w:val="28"/>
                <w:szCs w:val="28"/>
              </w:rPr>
            </w:pPr>
            <w:r w:rsidRPr="00626F56">
              <w:rPr>
                <w:rFonts w:ascii="仿宋" w:eastAsia="仿宋" w:hAnsi="仿宋" w:hint="eastAsia"/>
                <w:color w:val="808080"/>
                <w:szCs w:val="21"/>
              </w:rPr>
              <w:t>各新闻单位在本栏内填报评语及推荐理由。由单位主要领导签名确认并加盖单位公章。自荐、他荐参评，在本栏首行注明“自荐”“他荐”字样，下方填报推荐理由，并请自荐人、推荐人在签名处签名。</w:t>
            </w:r>
          </w:p>
          <w:p w:rsidR="000C6E53" w:rsidRPr="00626F56" w:rsidRDefault="000C6E53" w:rsidP="000C6E53">
            <w:pPr>
              <w:spacing w:line="420" w:lineRule="exact"/>
              <w:ind w:firstLineChars="1632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签名：</w:t>
            </w:r>
          </w:p>
          <w:p w:rsidR="000C6E53" w:rsidRPr="00626F56" w:rsidRDefault="000C6E53" w:rsidP="000C6E53">
            <w:pPr>
              <w:spacing w:line="420" w:lineRule="exact"/>
              <w:ind w:firstLineChars="1550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sz w:val="28"/>
                <w:szCs w:val="28"/>
              </w:rPr>
              <w:t>2015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0C6E53" w:rsidRPr="00626F56" w:rsidTr="00822C4E">
        <w:trPr>
          <w:trHeight w:val="171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53" w:rsidRPr="00626F56" w:rsidRDefault="000C6E53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报送</w:t>
            </w:r>
          </w:p>
          <w:p w:rsidR="000C6E53" w:rsidRPr="00626F56" w:rsidRDefault="000C6E53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0C6E53" w:rsidRPr="00626F56" w:rsidRDefault="000C6E53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626F56" w:rsidRDefault="000C6E53" w:rsidP="000C6E53">
            <w:pPr>
              <w:ind w:firstLineChars="200" w:firstLine="31680"/>
              <w:rPr>
                <w:rFonts w:ascii="仿宋" w:eastAsia="仿宋" w:hAnsi="仿宋"/>
                <w:color w:val="808080"/>
                <w:szCs w:val="21"/>
              </w:rPr>
            </w:pPr>
            <w:r w:rsidRPr="00626F56">
              <w:rPr>
                <w:rFonts w:ascii="仿宋" w:eastAsia="仿宋" w:hAnsi="仿宋" w:hint="eastAsia"/>
                <w:color w:val="808080"/>
                <w:szCs w:val="21"/>
              </w:rPr>
              <w:t>总政、产业报协会、各省记协等报送单位在本栏内填报评语及推荐理由。由单位主要领导签名确认并加盖单位公章。</w:t>
            </w:r>
          </w:p>
          <w:p w:rsidR="000C6E53" w:rsidRPr="00626F56" w:rsidRDefault="000C6E53" w:rsidP="000C6E53">
            <w:pPr>
              <w:spacing w:line="420" w:lineRule="exact"/>
              <w:ind w:firstLineChars="1632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签名：</w:t>
            </w:r>
          </w:p>
          <w:p w:rsidR="000C6E53" w:rsidRPr="00626F56" w:rsidRDefault="000C6E53" w:rsidP="000C6E53">
            <w:pPr>
              <w:spacing w:line="360" w:lineRule="exact"/>
              <w:ind w:leftChars="2000" w:left="31680" w:right="560" w:firstLineChars="50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sz w:val="28"/>
                <w:szCs w:val="28"/>
              </w:rPr>
              <w:t>2015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                          </w:t>
            </w:r>
          </w:p>
        </w:tc>
      </w:tr>
      <w:tr w:rsidR="000C6E53" w:rsidRPr="00626F56" w:rsidTr="00822C4E">
        <w:trPr>
          <w:trHeight w:hRule="exact" w:val="1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53" w:rsidRPr="00626F56" w:rsidRDefault="000C6E53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0C6E53" w:rsidRPr="00626F56" w:rsidRDefault="000C6E53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626F56" w:rsidRDefault="000C6E53" w:rsidP="000C6E53">
            <w:pPr>
              <w:ind w:firstLineChars="200" w:firstLine="31680"/>
              <w:rPr>
                <w:rFonts w:ascii="仿宋" w:eastAsia="仿宋" w:hAnsi="仿宋"/>
                <w:color w:val="A6A6A6"/>
                <w:szCs w:val="21"/>
              </w:rPr>
            </w:pPr>
            <w:r w:rsidRPr="00626F56">
              <w:rPr>
                <w:rFonts w:ascii="仿宋" w:eastAsia="仿宋" w:hAnsi="仿宋" w:hint="eastAsia"/>
                <w:color w:val="A6A6A6"/>
                <w:szCs w:val="21"/>
              </w:rPr>
              <w:t>中国新闻奖报纸版面初评委员会在本栏内填报评语及推荐理由。由初评委员会主任签名确认并加盖初评单位公章。</w:t>
            </w:r>
          </w:p>
          <w:p w:rsidR="000C6E53" w:rsidRPr="00626F56" w:rsidRDefault="000C6E53" w:rsidP="000C6E53">
            <w:pPr>
              <w:spacing w:line="420" w:lineRule="exact"/>
              <w:ind w:firstLineChars="1632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签名：</w:t>
            </w:r>
          </w:p>
          <w:p w:rsidR="000C6E53" w:rsidRPr="00626F56" w:rsidRDefault="000C6E53" w:rsidP="000C6E53">
            <w:pPr>
              <w:spacing w:line="540" w:lineRule="exact"/>
              <w:ind w:firstLineChars="1550" w:firstLine="31680"/>
              <w:rPr>
                <w:rFonts w:ascii="仿宋_GB2312" w:eastAsia="仿宋_GB2312"/>
                <w:szCs w:val="21"/>
              </w:rPr>
            </w:pPr>
            <w:r w:rsidRPr="00626F56">
              <w:rPr>
                <w:rFonts w:ascii="仿宋_GB2312" w:eastAsia="仿宋_GB2312" w:hAnsi="仿宋"/>
                <w:sz w:val="28"/>
                <w:szCs w:val="28"/>
              </w:rPr>
              <w:t>2015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0C6E53" w:rsidRPr="00626F56" w:rsidTr="00822C4E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626F56" w:rsidRDefault="000C6E53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联</w:t>
            </w: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系</w:t>
            </w: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626F56" w:rsidRDefault="000C6E53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626F56" w:rsidRDefault="000C6E53" w:rsidP="00822C4E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626F56" w:rsidRDefault="000C6E53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626F56" w:rsidRDefault="000C6E53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626F56" w:rsidRDefault="000C6E53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6E53" w:rsidRPr="00626F56" w:rsidTr="00822C4E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626F56" w:rsidRDefault="000C6E53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626F56" w:rsidRDefault="000C6E53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626F56" w:rsidRDefault="000C6E53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626F56" w:rsidRDefault="000C6E53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6E53" w:rsidRPr="00626F56" w:rsidTr="00822C4E">
        <w:trPr>
          <w:trHeight w:hRule="exact" w:val="57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626F56" w:rsidRDefault="000C6E53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地</w:t>
            </w: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  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626F56" w:rsidRDefault="000C6E53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0C6E53" w:rsidRPr="00626F56" w:rsidRDefault="000C6E53" w:rsidP="00136C1D">
      <w:r w:rsidRPr="00626F56">
        <w:rPr>
          <w:rFonts w:ascii="宋体" w:hAnsi="宋体" w:hint="eastAsia"/>
          <w:sz w:val="28"/>
          <w:szCs w:val="28"/>
        </w:rPr>
        <w:t>此表可从</w:t>
      </w:r>
      <w:r w:rsidRPr="00626F56">
        <w:rPr>
          <w:rFonts w:ascii="宋体" w:hAnsi="宋体" w:hint="eastAsia"/>
          <w:sz w:val="28"/>
        </w:rPr>
        <w:t>中国产业报协会网站</w:t>
      </w:r>
      <w:r w:rsidRPr="00626F56">
        <w:rPr>
          <w:rFonts w:ascii="宋体" w:hAnsi="宋体"/>
          <w:sz w:val="28"/>
          <w:szCs w:val="28"/>
        </w:rPr>
        <w:t>www. acin.org.cn</w:t>
      </w:r>
      <w:r w:rsidRPr="00626F56">
        <w:rPr>
          <w:rFonts w:ascii="宋体" w:hAnsi="宋体" w:hint="eastAsia"/>
          <w:sz w:val="28"/>
        </w:rPr>
        <w:t>下载。</w:t>
      </w:r>
    </w:p>
    <w:p w:rsidR="000C6E53" w:rsidRPr="00626F56" w:rsidRDefault="000C6E53"/>
    <w:sectPr w:rsidR="000C6E53" w:rsidRPr="00626F56" w:rsidSect="00C92FA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E53" w:rsidRDefault="000C6E53" w:rsidP="005B4357">
      <w:r>
        <w:separator/>
      </w:r>
    </w:p>
  </w:endnote>
  <w:endnote w:type="continuationSeparator" w:id="1">
    <w:p w:rsidR="000C6E53" w:rsidRDefault="000C6E53" w:rsidP="005B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53" w:rsidRDefault="000C6E5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C6E53" w:rsidRDefault="000C6E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E53" w:rsidRDefault="000C6E53" w:rsidP="005B4357">
      <w:r>
        <w:separator/>
      </w:r>
    </w:p>
  </w:footnote>
  <w:footnote w:type="continuationSeparator" w:id="1">
    <w:p w:rsidR="000C6E53" w:rsidRDefault="000C6E53" w:rsidP="005B4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C1D"/>
    <w:rsid w:val="00015F72"/>
    <w:rsid w:val="000926B9"/>
    <w:rsid w:val="000A737D"/>
    <w:rsid w:val="000C6E53"/>
    <w:rsid w:val="000D63F2"/>
    <w:rsid w:val="00136C1D"/>
    <w:rsid w:val="00151FD9"/>
    <w:rsid w:val="00220353"/>
    <w:rsid w:val="00335ADF"/>
    <w:rsid w:val="003A15F0"/>
    <w:rsid w:val="00401EC4"/>
    <w:rsid w:val="004D79E1"/>
    <w:rsid w:val="005B4357"/>
    <w:rsid w:val="00626F56"/>
    <w:rsid w:val="00686019"/>
    <w:rsid w:val="006A5301"/>
    <w:rsid w:val="006B5D4C"/>
    <w:rsid w:val="0072158C"/>
    <w:rsid w:val="007831E8"/>
    <w:rsid w:val="00822C4E"/>
    <w:rsid w:val="009814FB"/>
    <w:rsid w:val="009817AD"/>
    <w:rsid w:val="009F01C7"/>
    <w:rsid w:val="00A06547"/>
    <w:rsid w:val="00B6028B"/>
    <w:rsid w:val="00B94401"/>
    <w:rsid w:val="00C3416B"/>
    <w:rsid w:val="00C7781B"/>
    <w:rsid w:val="00C92FA0"/>
    <w:rsid w:val="00D42067"/>
    <w:rsid w:val="00E27899"/>
    <w:rsid w:val="00E5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1D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6C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link w:val="FooterChar"/>
    <w:uiPriority w:val="99"/>
    <w:rsid w:val="00136C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6C1D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136C1D"/>
    <w:pPr>
      <w:adjustRightInd w:val="0"/>
      <w:textAlignment w:val="baseline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2012</dc:creator>
  <cp:keywords/>
  <dc:description/>
  <cp:lastModifiedBy>雨林木风</cp:lastModifiedBy>
  <cp:revision>2</cp:revision>
  <cp:lastPrinted>2015-01-29T06:19:00Z</cp:lastPrinted>
  <dcterms:created xsi:type="dcterms:W3CDTF">2015-02-02T07:29:00Z</dcterms:created>
  <dcterms:modified xsi:type="dcterms:W3CDTF">2015-02-02T07:29:00Z</dcterms:modified>
</cp:coreProperties>
</file>