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5" w:rsidRPr="00D70037" w:rsidRDefault="00913915" w:rsidP="007C33D7">
      <w:pPr>
        <w:widowControl/>
        <w:spacing w:line="560" w:lineRule="atLeast"/>
        <w:jc w:val="left"/>
        <w:rPr>
          <w:rFonts w:cs="Calibri"/>
          <w:kern w:val="0"/>
          <w:szCs w:val="21"/>
        </w:rPr>
      </w:pPr>
      <w:r w:rsidRPr="00D70037">
        <w:rPr>
          <w:rFonts w:ascii="仿宋_GB2312" w:eastAsia="仿宋_GB2312" w:cs="Calibri" w:hint="eastAsia"/>
          <w:b/>
          <w:bCs/>
          <w:kern w:val="0"/>
          <w:sz w:val="32"/>
          <w:szCs w:val="32"/>
        </w:rPr>
        <w:t>附件</w:t>
      </w:r>
      <w:r w:rsidRPr="00D70037">
        <w:rPr>
          <w:rFonts w:ascii="仿宋_GB2312" w:eastAsia="仿宋_GB2312" w:cs="Calibri"/>
          <w:b/>
          <w:bCs/>
          <w:kern w:val="0"/>
          <w:sz w:val="32"/>
          <w:szCs w:val="32"/>
        </w:rPr>
        <w:t>5</w:t>
      </w:r>
    </w:p>
    <w:p w:rsidR="00913915" w:rsidRPr="00D70037" w:rsidRDefault="00913915" w:rsidP="007C33D7">
      <w:pPr>
        <w:widowControl/>
        <w:spacing w:line="560" w:lineRule="atLeast"/>
        <w:jc w:val="center"/>
        <w:rPr>
          <w:rFonts w:cs="Calibri"/>
          <w:kern w:val="0"/>
          <w:szCs w:val="21"/>
        </w:rPr>
      </w:pPr>
      <w:r w:rsidRPr="00D70037">
        <w:rPr>
          <w:rFonts w:ascii="黑体" w:eastAsia="黑体" w:hAnsi="黑体" w:cs="Calibri" w:hint="eastAsia"/>
          <w:kern w:val="0"/>
          <w:sz w:val="36"/>
          <w:szCs w:val="36"/>
        </w:rPr>
        <w:t>中国新闻奖报纸新闻专栏代表作基本情况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5"/>
        <w:gridCol w:w="590"/>
        <w:gridCol w:w="3090"/>
        <w:gridCol w:w="1593"/>
        <w:gridCol w:w="2334"/>
      </w:tblGrid>
      <w:tr w:rsidR="00913915" w:rsidRPr="00D70037" w:rsidTr="005113C9">
        <w:trPr>
          <w:trHeight w:val="684"/>
          <w:jc w:val="center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7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13915" w:rsidRPr="00D70037" w:rsidTr="005113C9">
        <w:trPr>
          <w:trHeight w:val="836"/>
          <w:jc w:val="center"/>
        </w:trPr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发表日期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7C33D7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2014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年</w:t>
            </w:r>
            <w:r w:rsidRPr="00D70037">
              <w:rPr>
                <w:rFonts w:ascii="仿宋" w:eastAsia="仿宋" w:cs="Calibri"/>
                <w:b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月</w:t>
            </w:r>
            <w:r w:rsidRPr="00D70037">
              <w:rPr>
                <w:rFonts w:ascii="仿宋" w:eastAsia="仿宋" w:cs="Calibri"/>
                <w:b/>
                <w:kern w:val="0"/>
                <w:sz w:val="28"/>
                <w:szCs w:val="28"/>
              </w:rPr>
              <w:t xml:space="preserve">  </w:t>
            </w:r>
            <w:r w:rsidRPr="00D70037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作品字数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13915" w:rsidRPr="00D70037" w:rsidTr="005113C9">
        <w:trPr>
          <w:trHeight w:val="2832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作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品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评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介</w:t>
            </w:r>
          </w:p>
        </w:tc>
        <w:tc>
          <w:tcPr>
            <w:tcW w:w="7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13915" w:rsidRPr="00D70037" w:rsidTr="005113C9">
        <w:trPr>
          <w:trHeight w:val="3114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采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编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过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7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913915" w:rsidRPr="00D70037" w:rsidTr="005113C9">
        <w:trPr>
          <w:trHeight w:val="3410"/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社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会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效</w:t>
            </w:r>
          </w:p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  <w:r w:rsidRPr="00D70037">
              <w:rPr>
                <w:rFonts w:ascii="仿宋" w:eastAsia="仿宋" w:hAnsi="仿宋" w:cs="Calibri" w:hint="eastAsia"/>
                <w:b/>
                <w:bCs/>
                <w:kern w:val="0"/>
                <w:sz w:val="28"/>
                <w:szCs w:val="28"/>
              </w:rPr>
              <w:t>果</w:t>
            </w:r>
          </w:p>
        </w:tc>
        <w:tc>
          <w:tcPr>
            <w:tcW w:w="7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5" w:rsidRPr="00D70037" w:rsidRDefault="00913915" w:rsidP="005113C9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</w:tbl>
    <w:p w:rsidR="00913915" w:rsidRPr="00D70037" w:rsidRDefault="00913915" w:rsidP="007C33D7">
      <w:pPr>
        <w:widowControl/>
        <w:spacing w:line="560" w:lineRule="atLeast"/>
        <w:jc w:val="left"/>
        <w:rPr>
          <w:rFonts w:ascii="仿宋" w:eastAsia="仿宋" w:hAnsi="仿宋" w:cs="Calibri"/>
          <w:b/>
          <w:kern w:val="0"/>
          <w:sz w:val="28"/>
          <w:szCs w:val="28"/>
        </w:rPr>
      </w:pPr>
      <w:r w:rsidRPr="00D70037">
        <w:rPr>
          <w:rFonts w:ascii="仿宋" w:eastAsia="仿宋" w:hAnsi="仿宋" w:cs="Calibri" w:hint="eastAsia"/>
          <w:b/>
          <w:kern w:val="0"/>
          <w:sz w:val="28"/>
          <w:szCs w:val="28"/>
        </w:rPr>
        <w:t>（上、下半年代表作前各附</w:t>
      </w:r>
      <w:r w:rsidRPr="00D70037">
        <w:rPr>
          <w:rFonts w:ascii="仿宋" w:eastAsia="仿宋" w:hAnsi="仿宋" w:cs="Calibri"/>
          <w:b/>
          <w:kern w:val="0"/>
          <w:sz w:val="28"/>
          <w:szCs w:val="28"/>
        </w:rPr>
        <w:t>1</w:t>
      </w:r>
      <w:r w:rsidRPr="00D70037">
        <w:rPr>
          <w:rFonts w:ascii="仿宋" w:eastAsia="仿宋" w:hAnsi="仿宋" w:cs="Calibri" w:hint="eastAsia"/>
          <w:b/>
          <w:kern w:val="0"/>
          <w:sz w:val="28"/>
          <w:szCs w:val="28"/>
        </w:rPr>
        <w:t>张）</w:t>
      </w:r>
    </w:p>
    <w:p w:rsidR="00913915" w:rsidRPr="00D70037" w:rsidRDefault="00913915" w:rsidP="007C33D7">
      <w:pPr>
        <w:widowControl/>
        <w:spacing w:line="560" w:lineRule="atLeast"/>
        <w:jc w:val="left"/>
        <w:rPr>
          <w:rFonts w:ascii="仿宋_GB2312" w:eastAsia="仿宋_GB2312" w:cs="Calibri"/>
          <w:b/>
          <w:bCs/>
          <w:kern w:val="0"/>
          <w:sz w:val="32"/>
          <w:szCs w:val="32"/>
        </w:rPr>
      </w:pPr>
    </w:p>
    <w:sectPr w:rsidR="00913915" w:rsidRPr="00D70037" w:rsidSect="00C84C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15" w:rsidRDefault="00913915" w:rsidP="0096217C">
      <w:r>
        <w:separator/>
      </w:r>
    </w:p>
  </w:endnote>
  <w:endnote w:type="continuationSeparator" w:id="1">
    <w:p w:rsidR="00913915" w:rsidRDefault="00913915" w:rsidP="0096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??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5" w:rsidRDefault="0091391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13915" w:rsidRDefault="00913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15" w:rsidRDefault="00913915" w:rsidP="0096217C">
      <w:r>
        <w:separator/>
      </w:r>
    </w:p>
  </w:footnote>
  <w:footnote w:type="continuationSeparator" w:id="1">
    <w:p w:rsidR="00913915" w:rsidRDefault="00913915" w:rsidP="00962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D7"/>
    <w:rsid w:val="00003BF2"/>
    <w:rsid w:val="00074EE1"/>
    <w:rsid w:val="000E2400"/>
    <w:rsid w:val="001741B1"/>
    <w:rsid w:val="001A1444"/>
    <w:rsid w:val="00206106"/>
    <w:rsid w:val="00217FAD"/>
    <w:rsid w:val="00220BC6"/>
    <w:rsid w:val="002347D0"/>
    <w:rsid w:val="002E5EBE"/>
    <w:rsid w:val="003239EC"/>
    <w:rsid w:val="003C6ADD"/>
    <w:rsid w:val="003D2F31"/>
    <w:rsid w:val="003E6CBE"/>
    <w:rsid w:val="003F1492"/>
    <w:rsid w:val="003F53BB"/>
    <w:rsid w:val="004010D0"/>
    <w:rsid w:val="00474A0F"/>
    <w:rsid w:val="005113C9"/>
    <w:rsid w:val="0058543A"/>
    <w:rsid w:val="00604F3F"/>
    <w:rsid w:val="006414F2"/>
    <w:rsid w:val="006E4139"/>
    <w:rsid w:val="00714B0C"/>
    <w:rsid w:val="0072549D"/>
    <w:rsid w:val="00790481"/>
    <w:rsid w:val="007A3379"/>
    <w:rsid w:val="007C33D7"/>
    <w:rsid w:val="00822C4E"/>
    <w:rsid w:val="00835CA6"/>
    <w:rsid w:val="0085375E"/>
    <w:rsid w:val="008E37E5"/>
    <w:rsid w:val="008E75B5"/>
    <w:rsid w:val="00913915"/>
    <w:rsid w:val="00942255"/>
    <w:rsid w:val="00951F8A"/>
    <w:rsid w:val="0096217C"/>
    <w:rsid w:val="00964891"/>
    <w:rsid w:val="009C4426"/>
    <w:rsid w:val="00A47A79"/>
    <w:rsid w:val="00A61552"/>
    <w:rsid w:val="00A90F40"/>
    <w:rsid w:val="00AC5E0C"/>
    <w:rsid w:val="00AE5EC5"/>
    <w:rsid w:val="00B12F12"/>
    <w:rsid w:val="00B86481"/>
    <w:rsid w:val="00C34405"/>
    <w:rsid w:val="00C34763"/>
    <w:rsid w:val="00C84CB0"/>
    <w:rsid w:val="00CB55C2"/>
    <w:rsid w:val="00CC01F6"/>
    <w:rsid w:val="00CE181A"/>
    <w:rsid w:val="00D15C6B"/>
    <w:rsid w:val="00D70037"/>
    <w:rsid w:val="00DB740C"/>
    <w:rsid w:val="00DE2DEC"/>
    <w:rsid w:val="00E30C2E"/>
    <w:rsid w:val="00E34CBD"/>
    <w:rsid w:val="00E404F6"/>
    <w:rsid w:val="00E61843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7C33D7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7C33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33D7"/>
    <w:rPr>
      <w:rFonts w:ascii="Times New Roman" w:eastAsia="宋体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C33D7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7C33D7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2015-01-29T06:41:00Z</cp:lastPrinted>
  <dcterms:created xsi:type="dcterms:W3CDTF">2015-02-02T07:18:00Z</dcterms:created>
  <dcterms:modified xsi:type="dcterms:W3CDTF">2015-02-02T07:18:00Z</dcterms:modified>
</cp:coreProperties>
</file>