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CC" w:rsidRPr="00D70037" w:rsidRDefault="00C053CC" w:rsidP="007C33D7">
      <w:pPr>
        <w:widowControl/>
        <w:spacing w:line="560" w:lineRule="atLeast"/>
        <w:jc w:val="left"/>
        <w:rPr>
          <w:rFonts w:cs="Calibri"/>
          <w:kern w:val="0"/>
          <w:szCs w:val="21"/>
        </w:rPr>
      </w:pPr>
      <w:r w:rsidRPr="00D70037">
        <w:rPr>
          <w:rFonts w:ascii="仿宋_GB2312" w:eastAsia="仿宋_GB2312" w:cs="Calibri" w:hint="eastAsia"/>
          <w:b/>
          <w:bCs/>
          <w:kern w:val="0"/>
          <w:sz w:val="32"/>
          <w:szCs w:val="32"/>
        </w:rPr>
        <w:t>附件</w:t>
      </w:r>
      <w:r w:rsidRPr="00D70037">
        <w:rPr>
          <w:rFonts w:ascii="仿宋_GB2312" w:eastAsia="仿宋_GB2312" w:cs="Calibri"/>
          <w:b/>
          <w:bCs/>
          <w:kern w:val="0"/>
          <w:sz w:val="32"/>
          <w:szCs w:val="32"/>
        </w:rPr>
        <w:t>3</w:t>
      </w:r>
    </w:p>
    <w:p w:rsidR="00C053CC" w:rsidRPr="00D70037" w:rsidRDefault="00C053CC" w:rsidP="007C33D7">
      <w:pPr>
        <w:widowControl/>
        <w:spacing w:line="560" w:lineRule="atLeast"/>
        <w:jc w:val="center"/>
        <w:rPr>
          <w:rFonts w:cs="Calibri"/>
          <w:kern w:val="0"/>
          <w:szCs w:val="21"/>
        </w:rPr>
      </w:pPr>
      <w:r w:rsidRPr="00D70037">
        <w:rPr>
          <w:rFonts w:ascii="黑体" w:eastAsia="黑体" w:hAnsi="黑体" w:cs="Calibri" w:hint="eastAsia"/>
          <w:kern w:val="0"/>
          <w:sz w:val="36"/>
          <w:szCs w:val="36"/>
        </w:rPr>
        <w:t>中国新闻奖报纸新闻专栏推荐作品目录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90"/>
        <w:gridCol w:w="1917"/>
        <w:gridCol w:w="839"/>
        <w:gridCol w:w="973"/>
        <w:gridCol w:w="738"/>
        <w:gridCol w:w="834"/>
        <w:gridCol w:w="364"/>
        <w:gridCol w:w="1563"/>
      </w:tblGrid>
      <w:tr w:rsidR="00C053CC" w:rsidRPr="00D70037" w:rsidTr="003E6CBE">
        <w:trPr>
          <w:trHeight w:val="716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新闻专栏名称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刊载单位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053CC" w:rsidRPr="00D70037" w:rsidTr="003E6CBE">
        <w:trPr>
          <w:trHeight w:val="952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C053CC" w:rsidRPr="00D70037" w:rsidTr="003E6CBE">
        <w:trPr>
          <w:trHeight w:val="952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C053CC" w:rsidRPr="00D70037" w:rsidTr="003E6CBE">
        <w:trPr>
          <w:trHeight w:val="952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C053CC" w:rsidRPr="00D70037" w:rsidTr="003E6CBE">
        <w:trPr>
          <w:trHeight w:val="952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C053CC" w:rsidRPr="00D70037" w:rsidTr="003E6CBE">
        <w:trPr>
          <w:trHeight w:val="952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C053CC" w:rsidRPr="00D70037" w:rsidTr="003E6CBE">
        <w:trPr>
          <w:trHeight w:val="952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C053CC" w:rsidRPr="00D70037" w:rsidTr="00755251">
        <w:trPr>
          <w:trHeight w:val="310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推荐</w:t>
            </w:r>
          </w:p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rPr>
                <w:rFonts w:cs="Calibri"/>
                <w:kern w:val="0"/>
                <w:szCs w:val="21"/>
              </w:rPr>
            </w:pPr>
          </w:p>
          <w:p w:rsidR="00C053CC" w:rsidRPr="00D70037" w:rsidRDefault="00C053CC" w:rsidP="00C053CC">
            <w:pPr>
              <w:widowControl/>
              <w:spacing w:line="560" w:lineRule="atLeast"/>
              <w:ind w:firstLineChars="1550" w:firstLine="31680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/>
                <w:kern w:val="0"/>
                <w:sz w:val="28"/>
                <w:szCs w:val="28"/>
              </w:rPr>
              <w:t>2015</w:t>
            </w:r>
            <w:r w:rsidRPr="00D70037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年</w:t>
            </w:r>
            <w:r w:rsidRPr="00D70037">
              <w:rPr>
                <w:rFonts w:ascii="仿宋_GB2312" w:eastAsia="仿宋_GB2312" w:cs="Calibri"/>
                <w:kern w:val="0"/>
                <w:sz w:val="28"/>
                <w:szCs w:val="28"/>
              </w:rPr>
              <w:t xml:space="preserve">  </w:t>
            </w:r>
            <w:r w:rsidRPr="00D70037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月</w:t>
            </w:r>
            <w:r w:rsidRPr="00D70037">
              <w:rPr>
                <w:rFonts w:ascii="仿宋_GB2312" w:eastAsia="仿宋_GB2312" w:cs="Calibri"/>
                <w:kern w:val="0"/>
                <w:sz w:val="28"/>
                <w:szCs w:val="28"/>
              </w:rPr>
              <w:t xml:space="preserve">  </w:t>
            </w:r>
            <w:r w:rsidRPr="00D70037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日</w:t>
            </w:r>
          </w:p>
          <w:p w:rsidR="00C053CC" w:rsidRPr="00D70037" w:rsidRDefault="00C053CC" w:rsidP="00C053CC">
            <w:pPr>
              <w:widowControl/>
              <w:spacing w:line="560" w:lineRule="atLeast"/>
              <w:ind w:firstLineChars="800" w:firstLine="31680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/>
                <w:kern w:val="0"/>
                <w:sz w:val="28"/>
                <w:szCs w:val="28"/>
              </w:rPr>
              <w:t xml:space="preserve">            </w:t>
            </w:r>
            <w:r w:rsidRPr="00D70037">
              <w:rPr>
                <w:rFonts w:ascii="仿宋_GB2312" w:eastAsia="仿宋_GB2312" w:cs="Calibri"/>
                <w:kern w:val="0"/>
                <w:sz w:val="28"/>
              </w:rPr>
              <w:t xml:space="preserve">  </w:t>
            </w:r>
            <w:r w:rsidRPr="00D70037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（请加盖单位公章）</w:t>
            </w:r>
          </w:p>
        </w:tc>
      </w:tr>
      <w:tr w:rsidR="00C053CC" w:rsidRPr="00D70037" w:rsidTr="003E6CBE">
        <w:trPr>
          <w:trHeight w:val="76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C053CC" w:rsidRPr="00D70037" w:rsidTr="003E6CBE">
        <w:trPr>
          <w:trHeight w:val="76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C053CC" w:rsidRPr="00D70037" w:rsidTr="003E6CBE">
        <w:trPr>
          <w:trHeight w:val="76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rPr>
                <w:rFonts w:cs="Calibri"/>
                <w:kern w:val="0"/>
                <w:szCs w:val="21"/>
              </w:rPr>
            </w:pPr>
            <w:r w:rsidRPr="00D70037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7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C" w:rsidRPr="00D70037" w:rsidRDefault="00C053CC" w:rsidP="005113C9">
            <w:pPr>
              <w:widowControl/>
              <w:spacing w:line="560" w:lineRule="atLeast"/>
              <w:jc w:val="center"/>
              <w:rPr>
                <w:rFonts w:cs="Calibri"/>
                <w:kern w:val="0"/>
                <w:szCs w:val="21"/>
              </w:rPr>
            </w:pPr>
          </w:p>
        </w:tc>
      </w:tr>
    </w:tbl>
    <w:p w:rsidR="00C053CC" w:rsidRPr="00D70037" w:rsidRDefault="00C053CC" w:rsidP="007C33D7">
      <w:pPr>
        <w:widowControl/>
        <w:spacing w:line="560" w:lineRule="atLeast"/>
        <w:jc w:val="left"/>
        <w:rPr>
          <w:rFonts w:ascii="仿宋_GB2312" w:eastAsia="仿宋_GB2312" w:cs="Calibri"/>
          <w:b/>
          <w:bCs/>
          <w:kern w:val="0"/>
          <w:sz w:val="32"/>
          <w:szCs w:val="32"/>
        </w:rPr>
      </w:pPr>
    </w:p>
    <w:sectPr w:rsidR="00C053CC" w:rsidRPr="00D70037" w:rsidSect="00C84CB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CC" w:rsidRDefault="00C053CC" w:rsidP="0096217C">
      <w:r>
        <w:separator/>
      </w:r>
    </w:p>
  </w:endnote>
  <w:endnote w:type="continuationSeparator" w:id="1">
    <w:p w:rsidR="00C053CC" w:rsidRDefault="00C053CC" w:rsidP="0096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Fangsong">
    <w:altName w:val="????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CC" w:rsidRDefault="00C053C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053CC" w:rsidRDefault="00C05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CC" w:rsidRDefault="00C053CC" w:rsidP="0096217C">
      <w:r>
        <w:separator/>
      </w:r>
    </w:p>
  </w:footnote>
  <w:footnote w:type="continuationSeparator" w:id="1">
    <w:p w:rsidR="00C053CC" w:rsidRDefault="00C053CC" w:rsidP="00962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D7"/>
    <w:rsid w:val="00003BF2"/>
    <w:rsid w:val="00074EE1"/>
    <w:rsid w:val="000E2400"/>
    <w:rsid w:val="000E3CCC"/>
    <w:rsid w:val="001741B1"/>
    <w:rsid w:val="001A1444"/>
    <w:rsid w:val="00206106"/>
    <w:rsid w:val="00217FAD"/>
    <w:rsid w:val="00220BC6"/>
    <w:rsid w:val="002E5EBE"/>
    <w:rsid w:val="003239EC"/>
    <w:rsid w:val="003C6ADD"/>
    <w:rsid w:val="003D2F31"/>
    <w:rsid w:val="003E6CBE"/>
    <w:rsid w:val="003F1492"/>
    <w:rsid w:val="003F53BB"/>
    <w:rsid w:val="004010D0"/>
    <w:rsid w:val="00474A0F"/>
    <w:rsid w:val="005113C9"/>
    <w:rsid w:val="0058543A"/>
    <w:rsid w:val="00604F3F"/>
    <w:rsid w:val="006414F2"/>
    <w:rsid w:val="006E4139"/>
    <w:rsid w:val="00755251"/>
    <w:rsid w:val="00790481"/>
    <w:rsid w:val="007A3379"/>
    <w:rsid w:val="007C33D7"/>
    <w:rsid w:val="00822C4E"/>
    <w:rsid w:val="00835CA6"/>
    <w:rsid w:val="0085375E"/>
    <w:rsid w:val="008E37E5"/>
    <w:rsid w:val="008E75B5"/>
    <w:rsid w:val="00942255"/>
    <w:rsid w:val="00951F8A"/>
    <w:rsid w:val="0096217C"/>
    <w:rsid w:val="00964891"/>
    <w:rsid w:val="009C4426"/>
    <w:rsid w:val="00A47A79"/>
    <w:rsid w:val="00A61552"/>
    <w:rsid w:val="00A90F40"/>
    <w:rsid w:val="00AC5E0C"/>
    <w:rsid w:val="00AE5EC5"/>
    <w:rsid w:val="00B12F12"/>
    <w:rsid w:val="00B86481"/>
    <w:rsid w:val="00C053CC"/>
    <w:rsid w:val="00C34405"/>
    <w:rsid w:val="00C34763"/>
    <w:rsid w:val="00C84CB0"/>
    <w:rsid w:val="00CB55C2"/>
    <w:rsid w:val="00CC01F6"/>
    <w:rsid w:val="00D15C6B"/>
    <w:rsid w:val="00D70037"/>
    <w:rsid w:val="00DB740C"/>
    <w:rsid w:val="00DE2DEC"/>
    <w:rsid w:val="00E30C2E"/>
    <w:rsid w:val="00E34CBD"/>
    <w:rsid w:val="00E404F6"/>
    <w:rsid w:val="00E61843"/>
    <w:rsid w:val="00FA29AA"/>
    <w:rsid w:val="00FB3336"/>
    <w:rsid w:val="00FD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D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7C33D7"/>
    <w:pPr>
      <w:widowControl/>
    </w:pPr>
    <w:rPr>
      <w:kern w:val="0"/>
      <w:szCs w:val="21"/>
    </w:rPr>
  </w:style>
  <w:style w:type="paragraph" w:styleId="Footer">
    <w:name w:val="footer"/>
    <w:basedOn w:val="Normal"/>
    <w:link w:val="FooterChar"/>
    <w:uiPriority w:val="99"/>
    <w:rsid w:val="007C33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33D7"/>
    <w:rPr>
      <w:rFonts w:ascii="Times New Roman" w:eastAsia="宋体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7C33D7"/>
    <w:pPr>
      <w:widowControl w:val="0"/>
      <w:jc w:val="both"/>
    </w:pPr>
    <w:rPr>
      <w:rFonts w:ascii="Times New Roman" w:hAnsi="Times New Roman"/>
    </w:rPr>
  </w:style>
  <w:style w:type="paragraph" w:customStyle="1" w:styleId="Default">
    <w:name w:val="Default"/>
    <w:uiPriority w:val="99"/>
    <w:rsid w:val="007C33D7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2015-01-29T06:41:00Z</cp:lastPrinted>
  <dcterms:created xsi:type="dcterms:W3CDTF">2015-02-02T07:17:00Z</dcterms:created>
  <dcterms:modified xsi:type="dcterms:W3CDTF">2015-02-02T07:17:00Z</dcterms:modified>
</cp:coreProperties>
</file>