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56" w:rsidRPr="00322C33" w:rsidRDefault="00FB4D56" w:rsidP="00861D6B">
      <w:pPr>
        <w:snapToGrid w:val="0"/>
        <w:spacing w:line="420" w:lineRule="exact"/>
        <w:rPr>
          <w:rFonts w:ascii="华文仿宋" w:eastAsia="华文仿宋" w:hAnsi="华文仿宋"/>
          <w:sz w:val="30"/>
          <w:szCs w:val="30"/>
        </w:rPr>
      </w:pPr>
      <w:r w:rsidRPr="00322C33">
        <w:rPr>
          <w:rFonts w:ascii="华文仿宋" w:eastAsia="华文仿宋" w:hAnsi="华文仿宋" w:hint="eastAsia"/>
          <w:sz w:val="30"/>
          <w:szCs w:val="30"/>
        </w:rPr>
        <w:t>附件</w:t>
      </w:r>
      <w:r w:rsidRPr="00322C33">
        <w:rPr>
          <w:rFonts w:ascii="华文仿宋" w:eastAsia="华文仿宋" w:hAnsi="华文仿宋"/>
          <w:sz w:val="30"/>
          <w:szCs w:val="30"/>
        </w:rPr>
        <w:t>3</w:t>
      </w:r>
    </w:p>
    <w:p w:rsidR="00FB4D56" w:rsidRPr="00322C33" w:rsidRDefault="00FB4D56" w:rsidP="00466E0F">
      <w:pPr>
        <w:snapToGrid w:val="0"/>
        <w:spacing w:afterLines="100" w:line="620" w:lineRule="exact"/>
        <w:jc w:val="center"/>
        <w:rPr>
          <w:rFonts w:ascii="黑体" w:eastAsia="黑体" w:hAnsi="黑体"/>
          <w:spacing w:val="-6"/>
          <w:w w:val="90"/>
          <w:sz w:val="36"/>
          <w:szCs w:val="36"/>
        </w:rPr>
      </w:pPr>
      <w:r w:rsidRPr="00322C33">
        <w:rPr>
          <w:rFonts w:ascii="黑体" w:eastAsia="黑体" w:hAnsi="黑体" w:hint="eastAsia"/>
          <w:spacing w:val="-6"/>
          <w:w w:val="90"/>
          <w:sz w:val="36"/>
          <w:szCs w:val="36"/>
        </w:rPr>
        <w:t>中国新闻奖系列（连续、组合）报道作品完整目录</w:t>
      </w:r>
    </w:p>
    <w:tbl>
      <w:tblPr>
        <w:tblW w:w="532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1"/>
        <w:gridCol w:w="786"/>
        <w:gridCol w:w="2827"/>
        <w:gridCol w:w="808"/>
        <w:gridCol w:w="1793"/>
        <w:gridCol w:w="1027"/>
        <w:gridCol w:w="962"/>
      </w:tblGrid>
      <w:tr w:rsidR="00FB4D56" w:rsidRPr="002968ED" w:rsidTr="00463E7B">
        <w:trPr>
          <w:trHeight w:hRule="exact" w:val="680"/>
        </w:trPr>
        <w:tc>
          <w:tcPr>
            <w:tcW w:w="913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2968ED">
              <w:rPr>
                <w:rFonts w:ascii="黑体" w:eastAsia="黑体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4087" w:type="pct"/>
            <w:gridSpan w:val="5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黑体" w:eastAsia="黑体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val="680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spacing w:line="34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2968ED">
              <w:rPr>
                <w:rFonts w:ascii="黑体" w:eastAsia="黑体" w:hAnsi="华文中宋" w:hint="eastAsia"/>
                <w:sz w:val="28"/>
                <w:szCs w:val="28"/>
              </w:rPr>
              <w:t>序号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2968ED">
              <w:rPr>
                <w:rFonts w:ascii="黑体" w:eastAsia="黑体" w:hAnsi="华文中宋" w:hint="eastAsia"/>
                <w:sz w:val="28"/>
                <w:szCs w:val="28"/>
              </w:rPr>
              <w:t>单篇作品标题</w:t>
            </w: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spacing w:line="32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2968ED">
              <w:rPr>
                <w:rFonts w:ascii="黑体" w:eastAsia="黑体" w:hAnsi="华文中宋" w:hint="eastAsia"/>
                <w:sz w:val="28"/>
                <w:szCs w:val="28"/>
              </w:rPr>
              <w:t>刊播</w:t>
            </w:r>
          </w:p>
          <w:p w:rsidR="00FB4D56" w:rsidRPr="002968ED" w:rsidRDefault="00FB4D56" w:rsidP="00463E7B">
            <w:pPr>
              <w:snapToGrid w:val="0"/>
              <w:spacing w:line="32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2968ED">
              <w:rPr>
                <w:rFonts w:ascii="黑体" w:eastAsia="黑体" w:hAnsi="华文中宋" w:hint="eastAsia"/>
                <w:sz w:val="28"/>
                <w:szCs w:val="28"/>
              </w:rPr>
              <w:t>日期</w:t>
            </w: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spacing w:line="340" w:lineRule="exact"/>
              <w:rPr>
                <w:rFonts w:ascii="黑体" w:eastAsia="黑体" w:hAnsi="华文中宋"/>
                <w:spacing w:val="-16"/>
                <w:sz w:val="24"/>
              </w:rPr>
            </w:pPr>
            <w:r w:rsidRPr="002968ED">
              <w:rPr>
                <w:rFonts w:ascii="黑体" w:eastAsia="黑体" w:hAnsi="华文中宋" w:hint="eastAsia"/>
                <w:spacing w:val="-16"/>
                <w:sz w:val="24"/>
              </w:rPr>
              <w:t>版面名称及版次</w:t>
            </w: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spacing w:line="32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2968ED">
              <w:rPr>
                <w:rFonts w:ascii="黑体" w:eastAsia="黑体" w:hAnsi="华文中宋" w:hint="eastAsia"/>
                <w:sz w:val="28"/>
                <w:szCs w:val="28"/>
              </w:rPr>
              <w:t>字数</w:t>
            </w: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spacing w:line="320" w:lineRule="exact"/>
              <w:jc w:val="center"/>
              <w:rPr>
                <w:rFonts w:ascii="黑体" w:eastAsia="黑体" w:hAnsi="华文中宋"/>
                <w:sz w:val="28"/>
                <w:szCs w:val="28"/>
              </w:rPr>
            </w:pPr>
            <w:r w:rsidRPr="002968ED">
              <w:rPr>
                <w:rFonts w:ascii="黑体" w:eastAsia="黑体" w:hAnsi="华文中宋" w:hint="eastAsia"/>
                <w:sz w:val="28"/>
                <w:szCs w:val="28"/>
              </w:rPr>
              <w:t>备注</w:t>
            </w: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1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2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3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4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5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6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7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8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9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10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11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12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13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hRule="exact" w:val="624"/>
        </w:trPr>
        <w:tc>
          <w:tcPr>
            <w:tcW w:w="480" w:type="pct"/>
            <w:vAlign w:val="center"/>
          </w:tcPr>
          <w:p w:rsidR="00FB4D56" w:rsidRPr="002968ED" w:rsidRDefault="00FB4D56" w:rsidP="00463E7B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2968ED">
              <w:rPr>
                <w:rFonts w:ascii="宋体" w:hAnsi="宋体"/>
                <w:sz w:val="28"/>
                <w:szCs w:val="28"/>
              </w:rPr>
              <w:t>14</w:t>
            </w:r>
          </w:p>
        </w:tc>
        <w:tc>
          <w:tcPr>
            <w:tcW w:w="1991" w:type="pct"/>
            <w:gridSpan w:val="2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445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988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66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  <w:tc>
          <w:tcPr>
            <w:tcW w:w="529" w:type="pct"/>
            <w:vAlign w:val="center"/>
          </w:tcPr>
          <w:p w:rsidR="00FB4D56" w:rsidRPr="002968ED" w:rsidRDefault="00FB4D56" w:rsidP="00463E7B">
            <w:pPr>
              <w:snapToGrid w:val="0"/>
              <w:rPr>
                <w:rFonts w:ascii="华文中宋" w:eastAsia="华文中宋" w:hAnsi="华文中宋"/>
                <w:sz w:val="28"/>
                <w:szCs w:val="28"/>
              </w:rPr>
            </w:pPr>
          </w:p>
        </w:tc>
      </w:tr>
      <w:tr w:rsidR="00FB4D56" w:rsidRPr="002968ED" w:rsidTr="00463E7B">
        <w:trPr>
          <w:trHeight w:val="465"/>
        </w:trPr>
        <w:tc>
          <w:tcPr>
            <w:tcW w:w="5000" w:type="pct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FB4D56" w:rsidRPr="00322C33" w:rsidRDefault="00FB4D56" w:rsidP="00463E7B">
            <w:pPr>
              <w:spacing w:line="380" w:lineRule="exact"/>
              <w:rPr>
                <w:rFonts w:ascii="仿宋" w:eastAsia="仿宋" w:hAnsi="仿宋"/>
                <w:bCs/>
                <w:kern w:val="0"/>
                <w:szCs w:val="21"/>
              </w:rPr>
            </w:pPr>
            <w:r w:rsidRPr="002968ED">
              <w:rPr>
                <w:rFonts w:ascii="楷体" w:eastAsia="楷体" w:hAnsi="楷体" w:hint="eastAsia"/>
                <w:szCs w:val="21"/>
              </w:rPr>
              <w:t>此表可从</w:t>
            </w:r>
            <w:r w:rsidRPr="00322C33">
              <w:rPr>
                <w:rFonts w:ascii="仿宋" w:eastAsia="仿宋" w:hAnsi="仿宋" w:hint="eastAsia"/>
                <w:bCs/>
                <w:kern w:val="0"/>
                <w:szCs w:val="21"/>
              </w:rPr>
              <w:t>中国产业报协会网站</w:t>
            </w:r>
            <w:r w:rsidRPr="00322C33">
              <w:rPr>
                <w:rFonts w:ascii="仿宋" w:eastAsia="仿宋" w:hAnsi="仿宋"/>
                <w:bCs/>
                <w:kern w:val="0"/>
                <w:szCs w:val="21"/>
              </w:rPr>
              <w:t>www. acin.org.cn</w:t>
            </w:r>
            <w:r w:rsidRPr="00322C33">
              <w:rPr>
                <w:rFonts w:ascii="仿宋" w:eastAsia="仿宋" w:hAnsi="仿宋" w:hint="eastAsia"/>
                <w:bCs/>
                <w:kern w:val="0"/>
                <w:szCs w:val="21"/>
              </w:rPr>
              <w:t>下载。</w:t>
            </w:r>
            <w:r w:rsidRPr="002968ED">
              <w:rPr>
                <w:rFonts w:ascii="楷体" w:eastAsia="楷体" w:hAnsi="楷体" w:hint="eastAsia"/>
                <w:szCs w:val="21"/>
              </w:rPr>
              <w:t>附在系列（连续、组合）报道参评作品推荐表后，在“备注”栏注明代表作，</w:t>
            </w:r>
            <w:r w:rsidRPr="002968ED">
              <w:rPr>
                <w:rFonts w:ascii="楷体" w:eastAsia="楷体" w:hAnsi="楷体"/>
                <w:szCs w:val="21"/>
              </w:rPr>
              <w:t>3</w:t>
            </w:r>
            <w:r w:rsidRPr="002968ED">
              <w:rPr>
                <w:rFonts w:ascii="楷体" w:eastAsia="楷体" w:hAnsi="楷体" w:hint="eastAsia"/>
                <w:szCs w:val="21"/>
              </w:rPr>
              <w:t>篇代表作必须是从开头、中间、结尾三部分中各选</w:t>
            </w:r>
            <w:r w:rsidRPr="002968ED">
              <w:rPr>
                <w:rFonts w:ascii="楷体" w:eastAsia="楷体" w:hAnsi="楷体"/>
                <w:szCs w:val="21"/>
              </w:rPr>
              <w:t>1</w:t>
            </w:r>
            <w:r w:rsidRPr="002968ED">
              <w:rPr>
                <w:rFonts w:ascii="楷体" w:eastAsia="楷体" w:hAnsi="楷体" w:hint="eastAsia"/>
                <w:szCs w:val="21"/>
              </w:rPr>
              <w:t>篇。</w:t>
            </w:r>
          </w:p>
        </w:tc>
      </w:tr>
    </w:tbl>
    <w:p w:rsidR="00FB4D56" w:rsidRPr="00322C33" w:rsidRDefault="00FB4D56" w:rsidP="00861D6B">
      <w:pPr>
        <w:widowControl/>
        <w:shd w:val="clear" w:color="auto" w:fill="FFFFFF"/>
        <w:spacing w:line="420" w:lineRule="atLeast"/>
      </w:pPr>
    </w:p>
    <w:p w:rsidR="00FB4D56" w:rsidRPr="00322C33" w:rsidRDefault="00FB4D56"/>
    <w:sectPr w:rsidR="00FB4D56" w:rsidRPr="00322C33" w:rsidSect="008B2DF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56" w:rsidRDefault="00FB4D56" w:rsidP="00906895">
      <w:r>
        <w:separator/>
      </w:r>
    </w:p>
  </w:endnote>
  <w:endnote w:type="continuationSeparator" w:id="1">
    <w:p w:rsidR="00FB4D56" w:rsidRDefault="00FB4D56" w:rsidP="00906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楷体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56" w:rsidRDefault="00FB4D56">
    <w:pPr>
      <w:pStyle w:val="Footer"/>
      <w:jc w:val="right"/>
    </w:pPr>
    <w:fldSimple w:instr=" PAGE   \* MERGEFORMAT ">
      <w:r w:rsidRPr="009A4EFC">
        <w:rPr>
          <w:noProof/>
          <w:lang w:val="zh-CN"/>
        </w:rPr>
        <w:t>1</w:t>
      </w:r>
    </w:fldSimple>
  </w:p>
  <w:p w:rsidR="00FB4D56" w:rsidRDefault="00FB4D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56" w:rsidRDefault="00FB4D56" w:rsidP="00906895">
      <w:r>
        <w:separator/>
      </w:r>
    </w:p>
  </w:footnote>
  <w:footnote w:type="continuationSeparator" w:id="1">
    <w:p w:rsidR="00FB4D56" w:rsidRDefault="00FB4D56" w:rsidP="009068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D6B"/>
    <w:rsid w:val="0003279C"/>
    <w:rsid w:val="00085F7C"/>
    <w:rsid w:val="000F282E"/>
    <w:rsid w:val="001F086F"/>
    <w:rsid w:val="0025223F"/>
    <w:rsid w:val="002968ED"/>
    <w:rsid w:val="002B3EB4"/>
    <w:rsid w:val="00302C7C"/>
    <w:rsid w:val="00307521"/>
    <w:rsid w:val="00313339"/>
    <w:rsid w:val="00322C33"/>
    <w:rsid w:val="003503A8"/>
    <w:rsid w:val="003B1384"/>
    <w:rsid w:val="003F2002"/>
    <w:rsid w:val="00437C3A"/>
    <w:rsid w:val="0045559B"/>
    <w:rsid w:val="00463E7B"/>
    <w:rsid w:val="004645E5"/>
    <w:rsid w:val="00466E0F"/>
    <w:rsid w:val="00467601"/>
    <w:rsid w:val="004A7AD5"/>
    <w:rsid w:val="005B31E3"/>
    <w:rsid w:val="005C0122"/>
    <w:rsid w:val="00667A81"/>
    <w:rsid w:val="00714841"/>
    <w:rsid w:val="007256BC"/>
    <w:rsid w:val="00797A50"/>
    <w:rsid w:val="007F493B"/>
    <w:rsid w:val="00861D6B"/>
    <w:rsid w:val="00877000"/>
    <w:rsid w:val="008B2DF4"/>
    <w:rsid w:val="00906895"/>
    <w:rsid w:val="009A4EFC"/>
    <w:rsid w:val="00A344B7"/>
    <w:rsid w:val="00A4388C"/>
    <w:rsid w:val="00A477E1"/>
    <w:rsid w:val="00A5756E"/>
    <w:rsid w:val="00A65ABA"/>
    <w:rsid w:val="00A72B6C"/>
    <w:rsid w:val="00AC0AEB"/>
    <w:rsid w:val="00AD2805"/>
    <w:rsid w:val="00AD3C0F"/>
    <w:rsid w:val="00AD655C"/>
    <w:rsid w:val="00B81DD8"/>
    <w:rsid w:val="00BD201D"/>
    <w:rsid w:val="00C243CE"/>
    <w:rsid w:val="00C85ADC"/>
    <w:rsid w:val="00D74038"/>
    <w:rsid w:val="00DA5A27"/>
    <w:rsid w:val="00E42D90"/>
    <w:rsid w:val="00E72B14"/>
    <w:rsid w:val="00F40300"/>
    <w:rsid w:val="00F41D7D"/>
    <w:rsid w:val="00F62D27"/>
    <w:rsid w:val="00FA7E3E"/>
    <w:rsid w:val="00FB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D6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61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1D6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</Words>
  <Characters>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2012</dc:creator>
  <cp:keywords/>
  <dc:description/>
  <cp:lastModifiedBy>雨林木风</cp:lastModifiedBy>
  <cp:revision>2</cp:revision>
  <cp:lastPrinted>2015-01-29T06:15:00Z</cp:lastPrinted>
  <dcterms:created xsi:type="dcterms:W3CDTF">2015-02-02T07:08:00Z</dcterms:created>
  <dcterms:modified xsi:type="dcterms:W3CDTF">2015-02-02T07:08:00Z</dcterms:modified>
</cp:coreProperties>
</file>