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16" w:rsidRPr="00595C93" w:rsidRDefault="00C00816" w:rsidP="007C628C">
      <w:pPr>
        <w:rPr>
          <w:rFonts w:ascii="仿宋_GB2312" w:eastAsia="仿宋_GB2312" w:hAnsi="仿宋"/>
          <w:bCs/>
          <w:sz w:val="32"/>
          <w:szCs w:val="32"/>
        </w:rPr>
      </w:pPr>
      <w:r w:rsidRPr="00595C93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595C93">
        <w:rPr>
          <w:rFonts w:ascii="仿宋_GB2312" w:eastAsia="仿宋_GB2312" w:hAnsi="仿宋"/>
          <w:bCs/>
          <w:sz w:val="32"/>
          <w:szCs w:val="32"/>
        </w:rPr>
        <w:t>2</w:t>
      </w:r>
    </w:p>
    <w:p w:rsidR="00C00816" w:rsidRPr="00595C93" w:rsidRDefault="00C00816" w:rsidP="00FB196A">
      <w:pPr>
        <w:spacing w:beforeLines="50" w:afterLines="50"/>
        <w:jc w:val="center"/>
        <w:rPr>
          <w:rFonts w:ascii="黑体" w:eastAsia="黑体" w:hAnsi="黑体"/>
          <w:sz w:val="28"/>
        </w:rPr>
      </w:pPr>
      <w:r w:rsidRPr="00595C93">
        <w:rPr>
          <w:rFonts w:ascii="黑体" w:eastAsia="黑体" w:hAnsi="黑体" w:hint="eastAsia"/>
          <w:sz w:val="36"/>
        </w:rPr>
        <w:t>中国新闻奖新闻摄影参评作品推荐表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715"/>
        <w:gridCol w:w="170"/>
        <w:gridCol w:w="1673"/>
        <w:gridCol w:w="850"/>
        <w:gridCol w:w="28"/>
        <w:gridCol w:w="396"/>
        <w:gridCol w:w="1703"/>
        <w:gridCol w:w="453"/>
        <w:gridCol w:w="397"/>
        <w:gridCol w:w="2297"/>
      </w:tblGrid>
      <w:tr w:rsidR="00C00816" w:rsidRPr="00595C93" w:rsidTr="009A1F5D">
        <w:trPr>
          <w:cantSplit/>
          <w:trHeight w:val="465"/>
          <w:jc w:val="center"/>
        </w:trPr>
        <w:tc>
          <w:tcPr>
            <w:tcW w:w="1620" w:type="dxa"/>
            <w:gridSpan w:val="3"/>
            <w:vAlign w:val="center"/>
          </w:tcPr>
          <w:p w:rsidR="00C00816" w:rsidRPr="00595C93" w:rsidRDefault="00C00816" w:rsidP="009A1F5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作品标题</w:t>
            </w:r>
          </w:p>
        </w:tc>
        <w:tc>
          <w:tcPr>
            <w:tcW w:w="4650" w:type="dxa"/>
            <w:gridSpan w:val="5"/>
            <w:vAlign w:val="center"/>
          </w:tcPr>
          <w:p w:rsidR="00C00816" w:rsidRPr="00595C93" w:rsidRDefault="00C00816" w:rsidP="009A1F5D">
            <w:pPr>
              <w:spacing w:line="38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453" w:type="dxa"/>
            <w:vAlign w:val="center"/>
          </w:tcPr>
          <w:p w:rsidR="00C00816" w:rsidRPr="00595C93" w:rsidRDefault="00C00816" w:rsidP="009A1F5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作品类别</w:t>
            </w:r>
          </w:p>
        </w:tc>
        <w:tc>
          <w:tcPr>
            <w:tcW w:w="2694" w:type="dxa"/>
            <w:gridSpan w:val="2"/>
            <w:vAlign w:val="center"/>
          </w:tcPr>
          <w:p w:rsidR="00C00816" w:rsidRPr="00595C93" w:rsidRDefault="00C00816" w:rsidP="009A1F5D">
            <w:pPr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新闻摄影</w:t>
            </w:r>
            <w:r w:rsidRPr="00595C93">
              <w:rPr>
                <w:rFonts w:ascii="仿宋_GB2312" w:eastAsia="仿宋_GB2312" w:hAnsi="仿宋"/>
                <w:sz w:val="28"/>
                <w:u w:val="single"/>
              </w:rPr>
              <w:t xml:space="preserve">       </w:t>
            </w:r>
            <w:r w:rsidRPr="00595C93">
              <w:rPr>
                <w:rFonts w:ascii="仿宋_GB2312" w:eastAsia="仿宋_GB2312" w:hAnsi="仿宋" w:hint="eastAsia"/>
                <w:sz w:val="28"/>
              </w:rPr>
              <w:t>类</w:t>
            </w:r>
          </w:p>
        </w:tc>
      </w:tr>
      <w:tr w:rsidR="00C00816" w:rsidRPr="00595C93" w:rsidTr="009A1F5D">
        <w:trPr>
          <w:cantSplit/>
          <w:trHeight w:val="567"/>
          <w:jc w:val="center"/>
        </w:trPr>
        <w:tc>
          <w:tcPr>
            <w:tcW w:w="1620" w:type="dxa"/>
            <w:gridSpan w:val="3"/>
            <w:vAlign w:val="center"/>
          </w:tcPr>
          <w:p w:rsidR="00C00816" w:rsidRPr="00595C93" w:rsidRDefault="00C00816" w:rsidP="009A1F5D">
            <w:pPr>
              <w:spacing w:line="320" w:lineRule="exact"/>
              <w:jc w:val="center"/>
              <w:rPr>
                <w:rFonts w:ascii="仿宋_GB2312" w:eastAsia="仿宋_GB2312" w:hAnsi="仿宋"/>
                <w:spacing w:val="-12"/>
                <w:sz w:val="28"/>
              </w:rPr>
            </w:pPr>
            <w:r w:rsidRPr="00595C93">
              <w:rPr>
                <w:rFonts w:ascii="仿宋_GB2312" w:eastAsia="仿宋_GB2312" w:hAnsi="仿宋" w:hint="eastAsia"/>
                <w:spacing w:val="-12"/>
                <w:sz w:val="28"/>
              </w:rPr>
              <w:t>作</w:t>
            </w:r>
            <w:r w:rsidRPr="00595C93">
              <w:rPr>
                <w:rFonts w:ascii="仿宋_GB2312" w:eastAsia="仿宋_GB2312" w:hAnsi="仿宋"/>
                <w:spacing w:val="-12"/>
                <w:sz w:val="28"/>
              </w:rPr>
              <w:t xml:space="preserve">     </w:t>
            </w:r>
            <w:r w:rsidRPr="00595C93">
              <w:rPr>
                <w:rFonts w:ascii="仿宋_GB2312" w:eastAsia="仿宋_GB2312" w:hAnsi="仿宋" w:hint="eastAsia"/>
                <w:spacing w:val="-12"/>
                <w:sz w:val="28"/>
              </w:rPr>
              <w:t>者</w:t>
            </w:r>
          </w:p>
        </w:tc>
        <w:tc>
          <w:tcPr>
            <w:tcW w:w="2551" w:type="dxa"/>
            <w:gridSpan w:val="3"/>
            <w:vAlign w:val="center"/>
          </w:tcPr>
          <w:p w:rsidR="00C00816" w:rsidRPr="00595C93" w:rsidRDefault="00C00816" w:rsidP="009A1F5D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C00816" w:rsidRPr="00595C93" w:rsidRDefault="00C00816" w:rsidP="009A1F5D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责任编辑</w:t>
            </w:r>
          </w:p>
        </w:tc>
        <w:tc>
          <w:tcPr>
            <w:tcW w:w="3147" w:type="dxa"/>
            <w:gridSpan w:val="3"/>
            <w:vAlign w:val="center"/>
          </w:tcPr>
          <w:p w:rsidR="00C00816" w:rsidRPr="00595C93" w:rsidRDefault="00C00816" w:rsidP="00C00816">
            <w:pPr>
              <w:ind w:firstLineChars="50" w:firstLine="31680"/>
              <w:rPr>
                <w:rFonts w:ascii="仿宋_GB2312" w:eastAsia="仿宋_GB2312" w:hAnsi="仿宋"/>
                <w:sz w:val="28"/>
              </w:rPr>
            </w:pPr>
          </w:p>
        </w:tc>
      </w:tr>
      <w:tr w:rsidR="00C00816" w:rsidRPr="00595C93" w:rsidTr="009A1F5D">
        <w:trPr>
          <w:cantSplit/>
          <w:trHeight w:hRule="exact" w:val="567"/>
          <w:jc w:val="center"/>
        </w:trPr>
        <w:tc>
          <w:tcPr>
            <w:tcW w:w="1620" w:type="dxa"/>
            <w:gridSpan w:val="3"/>
            <w:vAlign w:val="center"/>
          </w:tcPr>
          <w:p w:rsidR="00C00816" w:rsidRPr="00595C93" w:rsidRDefault="00C00816" w:rsidP="009A1F5D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刊播单位</w:t>
            </w:r>
          </w:p>
        </w:tc>
        <w:tc>
          <w:tcPr>
            <w:tcW w:w="2551" w:type="dxa"/>
            <w:gridSpan w:val="3"/>
            <w:vAlign w:val="center"/>
          </w:tcPr>
          <w:p w:rsidR="00C00816" w:rsidRPr="00595C93" w:rsidRDefault="00C00816" w:rsidP="009A1F5D">
            <w:pPr>
              <w:rPr>
                <w:rFonts w:ascii="仿宋_GB2312" w:eastAsia="仿宋_GB2312" w:hAnsi="仿宋"/>
                <w:sz w:val="28"/>
              </w:rPr>
            </w:pPr>
          </w:p>
          <w:p w:rsidR="00C00816" w:rsidRPr="00595C93" w:rsidRDefault="00C00816" w:rsidP="009A1F5D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C00816" w:rsidRPr="00595C93" w:rsidRDefault="00C00816" w:rsidP="009A1F5D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首发日期</w:t>
            </w:r>
          </w:p>
        </w:tc>
        <w:tc>
          <w:tcPr>
            <w:tcW w:w="3147" w:type="dxa"/>
            <w:gridSpan w:val="3"/>
            <w:vAlign w:val="center"/>
          </w:tcPr>
          <w:p w:rsidR="00C00816" w:rsidRPr="00595C93" w:rsidRDefault="00C00816" w:rsidP="00AB3879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/>
                <w:sz w:val="28"/>
              </w:rPr>
              <w:t>2014</w:t>
            </w:r>
            <w:r w:rsidRPr="00595C93">
              <w:rPr>
                <w:rFonts w:ascii="仿宋_GB2312" w:eastAsia="仿宋_GB2312" w:hAnsi="仿宋" w:hint="eastAsia"/>
                <w:sz w:val="28"/>
              </w:rPr>
              <w:t>年</w:t>
            </w:r>
            <w:r w:rsidRPr="00595C93">
              <w:rPr>
                <w:rFonts w:ascii="仿宋_GB2312" w:eastAsia="仿宋_GB2312" w:hAnsi="仿宋"/>
                <w:sz w:val="28"/>
              </w:rPr>
              <w:t xml:space="preserve">   </w:t>
            </w:r>
            <w:r w:rsidRPr="00595C93">
              <w:rPr>
                <w:rFonts w:ascii="仿宋_GB2312" w:eastAsia="仿宋_GB2312" w:hAnsi="仿宋" w:hint="eastAsia"/>
                <w:sz w:val="28"/>
              </w:rPr>
              <w:t>月</w:t>
            </w:r>
            <w:r w:rsidRPr="00595C93">
              <w:rPr>
                <w:rFonts w:ascii="仿宋_GB2312" w:eastAsia="仿宋_GB2312" w:hAnsi="仿宋"/>
                <w:sz w:val="28"/>
              </w:rPr>
              <w:t xml:space="preserve">   </w:t>
            </w:r>
            <w:r w:rsidRPr="00595C93">
              <w:rPr>
                <w:rFonts w:ascii="仿宋_GB2312" w:eastAsia="仿宋_GB2312" w:hAnsi="仿宋" w:hint="eastAsia"/>
                <w:sz w:val="28"/>
              </w:rPr>
              <w:t>日</w:t>
            </w:r>
          </w:p>
        </w:tc>
      </w:tr>
      <w:tr w:rsidR="00C00816" w:rsidRPr="00595C93" w:rsidTr="009A1F5D">
        <w:trPr>
          <w:cantSplit/>
          <w:trHeight w:val="652"/>
          <w:jc w:val="center"/>
        </w:trPr>
        <w:tc>
          <w:tcPr>
            <w:tcW w:w="1620" w:type="dxa"/>
            <w:gridSpan w:val="3"/>
            <w:vAlign w:val="center"/>
          </w:tcPr>
          <w:p w:rsidR="00C00816" w:rsidRPr="00595C93" w:rsidRDefault="00C00816" w:rsidP="009A1F5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刊播版面</w:t>
            </w:r>
          </w:p>
          <w:p w:rsidR="00C00816" w:rsidRPr="00595C93" w:rsidRDefault="00C00816" w:rsidP="009A1F5D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名称及版次</w:t>
            </w:r>
          </w:p>
        </w:tc>
        <w:tc>
          <w:tcPr>
            <w:tcW w:w="2551" w:type="dxa"/>
            <w:gridSpan w:val="3"/>
            <w:vAlign w:val="center"/>
          </w:tcPr>
          <w:p w:rsidR="00C00816" w:rsidRPr="00595C93" w:rsidRDefault="00C00816" w:rsidP="009A1F5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C00816" w:rsidRPr="00595C93" w:rsidRDefault="00C00816" w:rsidP="009A1F5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4"/>
              </w:rPr>
              <w:t>单幅</w:t>
            </w:r>
            <w:r w:rsidRPr="00595C93">
              <w:rPr>
                <w:rFonts w:ascii="仿宋_GB2312" w:eastAsia="仿宋_GB2312" w:hAnsi="仿宋"/>
                <w:sz w:val="24"/>
              </w:rPr>
              <w:t>/</w:t>
            </w:r>
            <w:r w:rsidRPr="00595C93">
              <w:rPr>
                <w:rFonts w:ascii="仿宋_GB2312" w:eastAsia="仿宋_GB2312" w:hAnsi="仿宋" w:hint="eastAsia"/>
                <w:sz w:val="24"/>
              </w:rPr>
              <w:t>组照（幅数）</w:t>
            </w:r>
          </w:p>
        </w:tc>
        <w:tc>
          <w:tcPr>
            <w:tcW w:w="3147" w:type="dxa"/>
            <w:gridSpan w:val="3"/>
            <w:vAlign w:val="center"/>
          </w:tcPr>
          <w:p w:rsidR="00C00816" w:rsidRPr="00595C93" w:rsidRDefault="00C00816" w:rsidP="009A1F5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00816" w:rsidRPr="00595C93" w:rsidTr="009A1F5D">
        <w:trPr>
          <w:cantSplit/>
          <w:trHeight w:val="652"/>
          <w:jc w:val="center"/>
        </w:trPr>
        <w:tc>
          <w:tcPr>
            <w:tcW w:w="4171" w:type="dxa"/>
            <w:gridSpan w:val="6"/>
            <w:vAlign w:val="center"/>
          </w:tcPr>
          <w:p w:rsidR="00C00816" w:rsidRPr="00595C93" w:rsidRDefault="00C00816" w:rsidP="009A1F5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所配合文字报道的标题</w:t>
            </w:r>
          </w:p>
        </w:tc>
        <w:tc>
          <w:tcPr>
            <w:tcW w:w="5246" w:type="dxa"/>
            <w:gridSpan w:val="5"/>
            <w:vAlign w:val="center"/>
          </w:tcPr>
          <w:p w:rsidR="00C00816" w:rsidRPr="00595C93" w:rsidRDefault="00C00816" w:rsidP="009A1F5D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95C93">
              <w:rPr>
                <w:rFonts w:ascii="仿宋" w:eastAsia="仿宋" w:hAnsi="仿宋" w:hint="eastAsia"/>
                <w:b/>
                <w:szCs w:val="21"/>
              </w:rPr>
              <w:t>注：仅限配合文字报道的作品填报</w:t>
            </w:r>
          </w:p>
        </w:tc>
      </w:tr>
      <w:tr w:rsidR="00C00816" w:rsidRPr="00595C93" w:rsidTr="009A1F5D">
        <w:trPr>
          <w:cantSplit/>
          <w:trHeight w:hRule="exact" w:val="2495"/>
          <w:jc w:val="center"/>
        </w:trPr>
        <w:tc>
          <w:tcPr>
            <w:tcW w:w="735" w:type="dxa"/>
            <w:vAlign w:val="center"/>
          </w:tcPr>
          <w:p w:rsidR="00C00816" w:rsidRPr="00595C93" w:rsidRDefault="00C00816" w:rsidP="009A1F5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作品简介</w:t>
            </w:r>
          </w:p>
        </w:tc>
        <w:tc>
          <w:tcPr>
            <w:tcW w:w="8682" w:type="dxa"/>
            <w:gridSpan w:val="10"/>
          </w:tcPr>
          <w:p w:rsidR="00C00816" w:rsidRPr="00595C93" w:rsidRDefault="00C00816" w:rsidP="009A1F5D">
            <w:pPr>
              <w:spacing w:line="3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595C93">
              <w:rPr>
                <w:rFonts w:ascii="仿宋" w:eastAsia="仿宋" w:hAnsi="仿宋" w:hint="eastAsia"/>
                <w:b/>
                <w:szCs w:val="21"/>
              </w:rPr>
              <w:t>注：国际传播奖项参评作品，请在此栏内填报境外落地、转载情况。通过网络转载的，需注明转载链接、并提供境外用户的浏览量和点击率（可另附页）。</w:t>
            </w:r>
          </w:p>
        </w:tc>
      </w:tr>
      <w:tr w:rsidR="00C00816" w:rsidRPr="00595C93" w:rsidTr="009A1F5D">
        <w:trPr>
          <w:cantSplit/>
          <w:trHeight w:val="473"/>
          <w:jc w:val="center"/>
        </w:trPr>
        <w:tc>
          <w:tcPr>
            <w:tcW w:w="4567" w:type="dxa"/>
            <w:gridSpan w:val="7"/>
          </w:tcPr>
          <w:p w:rsidR="00C00816" w:rsidRPr="00595C93" w:rsidRDefault="00C00816" w:rsidP="009A1F5D">
            <w:pPr>
              <w:tabs>
                <w:tab w:val="left" w:pos="2662"/>
              </w:tabs>
              <w:jc w:val="left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推荐单位意见</w:t>
            </w:r>
          </w:p>
        </w:tc>
        <w:tc>
          <w:tcPr>
            <w:tcW w:w="4850" w:type="dxa"/>
            <w:gridSpan w:val="4"/>
          </w:tcPr>
          <w:p w:rsidR="00C00816" w:rsidRPr="00595C93" w:rsidRDefault="00C00816" w:rsidP="009A1F5D">
            <w:pPr>
              <w:jc w:val="left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报送单位意见</w:t>
            </w:r>
          </w:p>
        </w:tc>
      </w:tr>
      <w:tr w:rsidR="00C00816" w:rsidRPr="00595C93" w:rsidTr="009A1F5D">
        <w:trPr>
          <w:cantSplit/>
          <w:trHeight w:hRule="exact" w:val="2552"/>
          <w:jc w:val="center"/>
        </w:trPr>
        <w:tc>
          <w:tcPr>
            <w:tcW w:w="4567" w:type="dxa"/>
            <w:gridSpan w:val="7"/>
          </w:tcPr>
          <w:p w:rsidR="00C00816" w:rsidRPr="00595C93" w:rsidRDefault="00C00816" w:rsidP="009A1F5D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/>
                <w:b/>
                <w:spacing w:val="-2"/>
                <w:sz w:val="28"/>
              </w:rPr>
            </w:pPr>
            <w:r w:rsidRPr="00595C93">
              <w:rPr>
                <w:rFonts w:ascii="仿宋" w:eastAsia="仿宋" w:hAnsi="仿宋" w:hint="eastAsia"/>
                <w:b/>
                <w:szCs w:val="21"/>
              </w:rPr>
              <w:t>各新闻单位在此栏内签署意见。自荐、他荐作品在此栏内填写“自荐”“他荐”或“××单位推荐”字样，并签署推荐人姓名或加盖推荐单位公章。</w:t>
            </w:r>
          </w:p>
          <w:p w:rsidR="00C00816" w:rsidRPr="00595C93" w:rsidRDefault="00C00816" w:rsidP="00C00816">
            <w:pPr>
              <w:spacing w:line="420" w:lineRule="exact"/>
              <w:ind w:leftChars="594" w:left="31680" w:hangingChars="200" w:firstLine="31680"/>
              <w:jc w:val="left"/>
              <w:rPr>
                <w:rFonts w:ascii="仿宋_GB2312" w:eastAsia="仿宋_GB2312" w:hAnsi="仿宋"/>
                <w:spacing w:val="-2"/>
                <w:sz w:val="28"/>
              </w:rPr>
            </w:pPr>
            <w:r w:rsidRPr="00595C93">
              <w:rPr>
                <w:rFonts w:ascii="仿宋_GB2312" w:eastAsia="仿宋_GB2312" w:hAnsi="仿宋" w:hint="eastAsia"/>
                <w:spacing w:val="-2"/>
                <w:sz w:val="28"/>
              </w:rPr>
              <w:t>领导签名：</w:t>
            </w:r>
          </w:p>
          <w:p w:rsidR="00C00816" w:rsidRPr="00595C93" w:rsidRDefault="00C00816" w:rsidP="00C00816">
            <w:pPr>
              <w:spacing w:line="420" w:lineRule="exact"/>
              <w:ind w:leftChars="858" w:left="31680" w:firstLineChars="150" w:firstLine="31680"/>
              <w:jc w:val="left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（盖单位公章）</w:t>
            </w:r>
          </w:p>
          <w:p w:rsidR="00C00816" w:rsidRPr="00595C93" w:rsidRDefault="00C00816" w:rsidP="00C00816">
            <w:pPr>
              <w:spacing w:line="420" w:lineRule="exact"/>
              <w:ind w:firstLineChars="750" w:firstLine="31680"/>
              <w:jc w:val="left"/>
              <w:rPr>
                <w:rFonts w:ascii="仿宋" w:eastAsia="仿宋" w:hAnsi="仿宋"/>
                <w:b/>
                <w:sz w:val="28"/>
              </w:rPr>
            </w:pPr>
            <w:r w:rsidRPr="00595C93">
              <w:rPr>
                <w:rFonts w:ascii="仿宋_GB2312" w:eastAsia="仿宋_GB2312" w:hAnsi="仿宋"/>
                <w:sz w:val="28"/>
              </w:rPr>
              <w:t>2015</w:t>
            </w:r>
            <w:r w:rsidRPr="00595C93">
              <w:rPr>
                <w:rFonts w:ascii="仿宋_GB2312" w:eastAsia="仿宋_GB2312" w:hAnsi="仿宋" w:hint="eastAsia"/>
                <w:sz w:val="28"/>
              </w:rPr>
              <w:t>年</w:t>
            </w:r>
            <w:r w:rsidRPr="00595C93">
              <w:rPr>
                <w:rFonts w:ascii="仿宋_GB2312" w:eastAsia="仿宋_GB2312" w:hAnsi="仿宋"/>
                <w:sz w:val="28"/>
              </w:rPr>
              <w:t xml:space="preserve">  </w:t>
            </w:r>
            <w:r w:rsidRPr="00595C93">
              <w:rPr>
                <w:rFonts w:ascii="仿宋_GB2312" w:eastAsia="仿宋_GB2312" w:hAnsi="仿宋" w:hint="eastAsia"/>
                <w:sz w:val="28"/>
              </w:rPr>
              <w:t>月</w:t>
            </w:r>
            <w:r w:rsidRPr="00595C93">
              <w:rPr>
                <w:rFonts w:ascii="仿宋_GB2312" w:eastAsia="仿宋_GB2312" w:hAnsi="仿宋"/>
                <w:sz w:val="28"/>
              </w:rPr>
              <w:t xml:space="preserve">  </w:t>
            </w:r>
            <w:r w:rsidRPr="00595C93">
              <w:rPr>
                <w:rFonts w:ascii="仿宋_GB2312" w:eastAsia="仿宋_GB2312" w:hAnsi="仿宋" w:hint="eastAsia"/>
                <w:sz w:val="28"/>
              </w:rPr>
              <w:t>日</w:t>
            </w:r>
          </w:p>
        </w:tc>
        <w:tc>
          <w:tcPr>
            <w:tcW w:w="4850" w:type="dxa"/>
            <w:gridSpan w:val="4"/>
          </w:tcPr>
          <w:p w:rsidR="00C00816" w:rsidRPr="00595C93" w:rsidRDefault="00C00816" w:rsidP="009A1F5D">
            <w:pPr>
              <w:spacing w:line="320" w:lineRule="exact"/>
              <w:jc w:val="left"/>
              <w:rPr>
                <w:rFonts w:ascii="仿宋" w:eastAsia="仿宋" w:hAnsi="仿宋"/>
                <w:b/>
                <w:spacing w:val="-2"/>
                <w:sz w:val="28"/>
              </w:rPr>
            </w:pPr>
          </w:p>
          <w:p w:rsidR="00C00816" w:rsidRPr="00595C93" w:rsidRDefault="00C00816" w:rsidP="009A1F5D">
            <w:pPr>
              <w:spacing w:line="320" w:lineRule="exact"/>
              <w:jc w:val="left"/>
              <w:rPr>
                <w:rFonts w:ascii="仿宋" w:eastAsia="仿宋" w:hAnsi="仿宋"/>
                <w:b/>
                <w:spacing w:val="-2"/>
                <w:sz w:val="28"/>
              </w:rPr>
            </w:pPr>
          </w:p>
          <w:p w:rsidR="00C00816" w:rsidRPr="00595C93" w:rsidRDefault="00C00816" w:rsidP="009A1F5D">
            <w:pPr>
              <w:spacing w:line="320" w:lineRule="exact"/>
              <w:jc w:val="left"/>
              <w:rPr>
                <w:rFonts w:ascii="仿宋" w:eastAsia="仿宋" w:hAnsi="仿宋"/>
                <w:b/>
                <w:spacing w:val="-2"/>
                <w:sz w:val="28"/>
              </w:rPr>
            </w:pPr>
          </w:p>
          <w:p w:rsidR="00C00816" w:rsidRPr="00595C93" w:rsidRDefault="00C00816" w:rsidP="00C00816">
            <w:pPr>
              <w:spacing w:line="420" w:lineRule="exact"/>
              <w:ind w:firstLineChars="450" w:firstLine="31680"/>
              <w:jc w:val="left"/>
              <w:rPr>
                <w:rFonts w:ascii="仿宋_GB2312" w:eastAsia="仿宋_GB2312" w:hAnsi="仿宋"/>
                <w:spacing w:val="-2"/>
                <w:sz w:val="28"/>
              </w:rPr>
            </w:pPr>
            <w:r w:rsidRPr="00595C93">
              <w:rPr>
                <w:rFonts w:ascii="仿宋_GB2312" w:eastAsia="仿宋_GB2312" w:hAnsi="仿宋" w:hint="eastAsia"/>
                <w:spacing w:val="-2"/>
                <w:sz w:val="28"/>
              </w:rPr>
              <w:t>领导签名：</w:t>
            </w:r>
          </w:p>
          <w:p w:rsidR="00C00816" w:rsidRPr="00595C93" w:rsidRDefault="00C00816" w:rsidP="00C00816">
            <w:pPr>
              <w:spacing w:line="420" w:lineRule="exact"/>
              <w:ind w:firstLineChars="450" w:firstLine="31680"/>
              <w:jc w:val="left"/>
              <w:rPr>
                <w:rFonts w:ascii="仿宋_GB2312" w:eastAsia="仿宋_GB2312" w:hAnsi="仿宋"/>
                <w:spacing w:val="-2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中国产业报协会（盖章）</w:t>
            </w:r>
          </w:p>
          <w:p w:rsidR="00C00816" w:rsidRPr="00595C93" w:rsidRDefault="00C00816" w:rsidP="00C00816">
            <w:pPr>
              <w:spacing w:line="420" w:lineRule="exact"/>
              <w:ind w:firstLineChars="750" w:firstLine="31680"/>
              <w:jc w:val="left"/>
              <w:rPr>
                <w:rFonts w:ascii="仿宋" w:eastAsia="仿宋" w:hAnsi="仿宋"/>
                <w:b/>
                <w:sz w:val="28"/>
              </w:rPr>
            </w:pPr>
            <w:r w:rsidRPr="00595C93">
              <w:rPr>
                <w:rFonts w:ascii="仿宋_GB2312" w:eastAsia="仿宋_GB2312" w:hAnsi="仿宋"/>
                <w:sz w:val="28"/>
              </w:rPr>
              <w:t>2015</w:t>
            </w:r>
            <w:r w:rsidRPr="00595C93">
              <w:rPr>
                <w:rFonts w:ascii="仿宋_GB2312" w:eastAsia="仿宋_GB2312" w:hAnsi="仿宋" w:hint="eastAsia"/>
                <w:sz w:val="28"/>
              </w:rPr>
              <w:t>年</w:t>
            </w:r>
            <w:r w:rsidRPr="00595C93">
              <w:rPr>
                <w:rFonts w:ascii="仿宋_GB2312" w:eastAsia="仿宋_GB2312" w:hAnsi="仿宋"/>
                <w:sz w:val="28"/>
              </w:rPr>
              <w:t xml:space="preserve">  </w:t>
            </w:r>
            <w:r w:rsidRPr="00595C93">
              <w:rPr>
                <w:rFonts w:ascii="仿宋_GB2312" w:eastAsia="仿宋_GB2312" w:hAnsi="仿宋" w:hint="eastAsia"/>
                <w:sz w:val="28"/>
              </w:rPr>
              <w:t>月</w:t>
            </w:r>
            <w:r w:rsidRPr="00595C93">
              <w:rPr>
                <w:rFonts w:ascii="仿宋_GB2312" w:eastAsia="仿宋_GB2312" w:hAnsi="仿宋"/>
                <w:sz w:val="28"/>
              </w:rPr>
              <w:t xml:space="preserve">  </w:t>
            </w:r>
            <w:r w:rsidRPr="00595C93">
              <w:rPr>
                <w:rFonts w:ascii="仿宋_GB2312" w:eastAsia="仿宋_GB2312" w:hAnsi="仿宋" w:hint="eastAsia"/>
                <w:sz w:val="28"/>
              </w:rPr>
              <w:t>日</w:t>
            </w:r>
          </w:p>
        </w:tc>
      </w:tr>
      <w:tr w:rsidR="00C00816" w:rsidRPr="00595C93" w:rsidTr="009A1F5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pacing w:val="-12"/>
                <w:sz w:val="28"/>
                <w:szCs w:val="28"/>
              </w:rPr>
            </w:pPr>
            <w:r w:rsidRPr="00595C93">
              <w:rPr>
                <w:rFonts w:ascii="仿宋_GB2312" w:eastAsia="仿宋_GB2312" w:hAnsi="仿宋" w:hint="eastAsia"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手机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电话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C00816" w:rsidRPr="00595C93" w:rsidTr="009A1F5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电子邮箱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邮编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C00816" w:rsidRPr="00595C93" w:rsidTr="009A1F5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  <w:r w:rsidRPr="00595C93">
              <w:rPr>
                <w:rFonts w:ascii="仿宋_GB2312" w:eastAsia="仿宋_GB2312" w:hAnsi="仿宋" w:hint="eastAsia"/>
                <w:sz w:val="28"/>
              </w:rPr>
              <w:t>地</w:t>
            </w:r>
            <w:r w:rsidRPr="00595C93">
              <w:rPr>
                <w:rFonts w:ascii="仿宋_GB2312" w:eastAsia="仿宋_GB2312" w:hAnsi="仿宋"/>
                <w:sz w:val="28"/>
              </w:rPr>
              <w:t xml:space="preserve"> </w:t>
            </w:r>
            <w:r w:rsidRPr="00595C93">
              <w:rPr>
                <w:rFonts w:ascii="仿宋_GB2312" w:eastAsia="仿宋_GB2312" w:hAnsi="仿宋" w:hint="eastAsia"/>
                <w:sz w:val="28"/>
              </w:rPr>
              <w:t>址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816" w:rsidRPr="00595C93" w:rsidRDefault="00C00816" w:rsidP="009A1F5D">
            <w:pPr>
              <w:spacing w:line="500" w:lineRule="exact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C00816" w:rsidRPr="00595C93" w:rsidRDefault="00C00816" w:rsidP="00C00816">
      <w:pPr>
        <w:snapToGrid w:val="0"/>
        <w:spacing w:line="420" w:lineRule="exact"/>
        <w:ind w:rightChars="-349" w:right="31680"/>
        <w:rPr>
          <w:rFonts w:ascii="仿宋_GB2312" w:eastAsia="仿宋_GB2312" w:hAnsi="仿宋"/>
          <w:sz w:val="28"/>
        </w:rPr>
      </w:pPr>
      <w:r w:rsidRPr="00595C93">
        <w:rPr>
          <w:rFonts w:ascii="仿宋_GB2312" w:eastAsia="仿宋_GB2312" w:hAnsi="仿宋" w:hint="eastAsia"/>
          <w:sz w:val="28"/>
          <w:szCs w:val="28"/>
        </w:rPr>
        <w:t>此表</w:t>
      </w:r>
      <w:r w:rsidRPr="00595C93">
        <w:rPr>
          <w:rFonts w:ascii="仿宋_GB2312" w:eastAsia="仿宋_GB2312" w:hAnsi="仿宋" w:hint="eastAsia"/>
          <w:sz w:val="28"/>
        </w:rPr>
        <w:t>可从中国产业报协会网站</w:t>
      </w:r>
      <w:r w:rsidRPr="00595C93">
        <w:rPr>
          <w:rFonts w:ascii="仿宋_GB2312" w:eastAsia="仿宋_GB2312" w:hAnsi="仿宋"/>
          <w:sz w:val="28"/>
          <w:szCs w:val="28"/>
        </w:rPr>
        <w:t>www. acin.org.cn</w:t>
      </w:r>
      <w:r w:rsidRPr="00595C93">
        <w:rPr>
          <w:rFonts w:ascii="仿宋_GB2312" w:eastAsia="仿宋_GB2312" w:hAnsi="仿宋" w:hint="eastAsia"/>
          <w:sz w:val="28"/>
        </w:rPr>
        <w:t>下载。</w:t>
      </w:r>
    </w:p>
    <w:p w:rsidR="00C00816" w:rsidRPr="00595C93" w:rsidRDefault="00C00816" w:rsidP="00FC048C">
      <w:pPr>
        <w:snapToGrid w:val="0"/>
        <w:spacing w:line="420" w:lineRule="exact"/>
        <w:ind w:rightChars="-349" w:right="31680"/>
        <w:rPr>
          <w:rFonts w:ascii="仿宋_GB2312" w:eastAsia="仿宋_GB2312" w:hAnsi="仿宋"/>
          <w:sz w:val="32"/>
        </w:rPr>
      </w:pPr>
    </w:p>
    <w:sectPr w:rsidR="00C00816" w:rsidRPr="00595C93" w:rsidSect="00657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16" w:rsidRDefault="00C00816" w:rsidP="0065738D">
      <w:r>
        <w:separator/>
      </w:r>
    </w:p>
  </w:endnote>
  <w:endnote w:type="continuationSeparator" w:id="1">
    <w:p w:rsidR="00C00816" w:rsidRDefault="00C00816" w:rsidP="006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16" w:rsidRDefault="00C008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16" w:rsidRDefault="00C00816">
    <w:pPr>
      <w:pStyle w:val="Footer"/>
      <w:jc w:val="right"/>
    </w:pPr>
    <w:fldSimple w:instr=" PAGE   \* MERGEFORMAT ">
      <w:r w:rsidRPr="00FC048C">
        <w:rPr>
          <w:noProof/>
          <w:lang w:val="zh-CN"/>
        </w:rPr>
        <w:t>1</w:t>
      </w:r>
    </w:fldSimple>
  </w:p>
  <w:p w:rsidR="00C00816" w:rsidRDefault="00C008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16" w:rsidRDefault="00C00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16" w:rsidRDefault="00C00816" w:rsidP="0065738D">
      <w:r>
        <w:separator/>
      </w:r>
    </w:p>
  </w:footnote>
  <w:footnote w:type="continuationSeparator" w:id="1">
    <w:p w:rsidR="00C00816" w:rsidRDefault="00C00816" w:rsidP="0065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16" w:rsidRDefault="00C008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16" w:rsidRDefault="00C00816" w:rsidP="009A0CF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16" w:rsidRDefault="00C008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71"/>
    <w:rsid w:val="000751E6"/>
    <w:rsid w:val="00091D0C"/>
    <w:rsid w:val="00093C69"/>
    <w:rsid w:val="000C0EDF"/>
    <w:rsid w:val="00125A01"/>
    <w:rsid w:val="001C74F8"/>
    <w:rsid w:val="001E112F"/>
    <w:rsid w:val="00355FFB"/>
    <w:rsid w:val="00392E30"/>
    <w:rsid w:val="003C49ED"/>
    <w:rsid w:val="003C705A"/>
    <w:rsid w:val="00441668"/>
    <w:rsid w:val="00451123"/>
    <w:rsid w:val="00495F77"/>
    <w:rsid w:val="004D7C5E"/>
    <w:rsid w:val="00513C9F"/>
    <w:rsid w:val="005278D2"/>
    <w:rsid w:val="00532CC9"/>
    <w:rsid w:val="00551B39"/>
    <w:rsid w:val="005668E0"/>
    <w:rsid w:val="00595C93"/>
    <w:rsid w:val="006344ED"/>
    <w:rsid w:val="00642BD5"/>
    <w:rsid w:val="0065738D"/>
    <w:rsid w:val="00664AEB"/>
    <w:rsid w:val="006832B6"/>
    <w:rsid w:val="006D0A2E"/>
    <w:rsid w:val="006E4CF0"/>
    <w:rsid w:val="0072459C"/>
    <w:rsid w:val="0076575E"/>
    <w:rsid w:val="0077351C"/>
    <w:rsid w:val="007803FB"/>
    <w:rsid w:val="0079055D"/>
    <w:rsid w:val="007A78CD"/>
    <w:rsid w:val="007C628C"/>
    <w:rsid w:val="00841822"/>
    <w:rsid w:val="008848E6"/>
    <w:rsid w:val="008A599B"/>
    <w:rsid w:val="008B6E71"/>
    <w:rsid w:val="008C2850"/>
    <w:rsid w:val="009A0CF3"/>
    <w:rsid w:val="009A1F5D"/>
    <w:rsid w:val="009A758B"/>
    <w:rsid w:val="009A7A2A"/>
    <w:rsid w:val="00A2147B"/>
    <w:rsid w:val="00A47DD6"/>
    <w:rsid w:val="00A70B0F"/>
    <w:rsid w:val="00A73350"/>
    <w:rsid w:val="00AB3879"/>
    <w:rsid w:val="00AD5A8E"/>
    <w:rsid w:val="00B072DD"/>
    <w:rsid w:val="00B137BE"/>
    <w:rsid w:val="00B627E1"/>
    <w:rsid w:val="00BA6EE8"/>
    <w:rsid w:val="00BF1629"/>
    <w:rsid w:val="00C00816"/>
    <w:rsid w:val="00C210D1"/>
    <w:rsid w:val="00C556A0"/>
    <w:rsid w:val="00C61089"/>
    <w:rsid w:val="00C93B6D"/>
    <w:rsid w:val="00CB655F"/>
    <w:rsid w:val="00D74EC1"/>
    <w:rsid w:val="00D77D45"/>
    <w:rsid w:val="00D9556E"/>
    <w:rsid w:val="00DC4FF4"/>
    <w:rsid w:val="00E2092A"/>
    <w:rsid w:val="00EB098A"/>
    <w:rsid w:val="00ED63FB"/>
    <w:rsid w:val="00EF4B70"/>
    <w:rsid w:val="00F165D0"/>
    <w:rsid w:val="00F22F80"/>
    <w:rsid w:val="00F75233"/>
    <w:rsid w:val="00FB196A"/>
    <w:rsid w:val="00FC048C"/>
    <w:rsid w:val="00F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7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8B6E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E71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8B6E71"/>
    <w:pPr>
      <w:adjustRightInd w:val="0"/>
      <w:textAlignment w:val="baseline"/>
    </w:pPr>
    <w:rPr>
      <w:rFonts w:ascii="宋体" w:hAnsi="Courier New"/>
    </w:rPr>
  </w:style>
  <w:style w:type="paragraph" w:styleId="NoSpacing">
    <w:name w:val="No Spacing"/>
    <w:uiPriority w:val="99"/>
    <w:qFormat/>
    <w:rsid w:val="008B6E71"/>
    <w:pPr>
      <w:widowControl w:val="0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BF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6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zfl</dc:creator>
  <cp:keywords/>
  <dc:description/>
  <cp:lastModifiedBy>雨林木风</cp:lastModifiedBy>
  <cp:revision>2</cp:revision>
  <cp:lastPrinted>2015-01-29T06:38:00Z</cp:lastPrinted>
  <dcterms:created xsi:type="dcterms:W3CDTF">2015-02-02T06:56:00Z</dcterms:created>
  <dcterms:modified xsi:type="dcterms:W3CDTF">2015-02-02T06:56:00Z</dcterms:modified>
</cp:coreProperties>
</file>