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8"/>
        <w:tblW w:w="10540" w:type="dxa"/>
        <w:tblLook w:val="00A0"/>
      </w:tblPr>
      <w:tblGrid>
        <w:gridCol w:w="760"/>
        <w:gridCol w:w="2560"/>
        <w:gridCol w:w="3400"/>
        <w:gridCol w:w="3820"/>
      </w:tblGrid>
      <w:tr w:rsidR="00E402AB" w:rsidRPr="00475163" w:rsidTr="003D48D1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刊载单位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栏目名称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主创人员</w:t>
            </w:r>
          </w:p>
        </w:tc>
      </w:tr>
      <w:tr w:rsidR="00E402AB" w:rsidRPr="00475163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人民铁道报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现场短新闻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钱静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嵇红</w:t>
            </w:r>
          </w:p>
        </w:tc>
      </w:tr>
      <w:tr w:rsidR="00E402AB" w:rsidRPr="00475163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中国产经新闻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老商观点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商寅泉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龙军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李汉桥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雷海超</w:t>
            </w:r>
          </w:p>
        </w:tc>
      </w:tr>
      <w:tr w:rsidR="00E402AB" w:rsidRPr="00475163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中国绿色时报社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漫画与杂言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尹萍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赵向往</w:t>
            </w:r>
          </w:p>
        </w:tc>
      </w:tr>
      <w:tr w:rsidR="00E402AB" w:rsidRPr="00475163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中国教育报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纵深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汪瑞林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赵秀红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张春铭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易鑫</w:t>
            </w:r>
          </w:p>
        </w:tc>
      </w:tr>
      <w:tr w:rsidR="00E402AB" w:rsidRPr="00475163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中国石化报社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石化语丝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宋洁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单超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孟乐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陈安琪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陈帜</w:t>
            </w:r>
          </w:p>
        </w:tc>
      </w:tr>
      <w:tr w:rsidR="00E402AB" w:rsidRPr="00475163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中国民航报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每周观察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AB" w:rsidRPr="00334989" w:rsidRDefault="00E402AB" w:rsidP="003D48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34989">
              <w:rPr>
                <w:rFonts w:ascii="宋体" w:hAnsi="宋体" w:cs="宋体" w:hint="eastAsia"/>
                <w:kern w:val="0"/>
                <w:sz w:val="22"/>
              </w:rPr>
              <w:t>黄晨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杨群峰</w:t>
            </w:r>
            <w:r w:rsidRPr="0033498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4989">
              <w:rPr>
                <w:rFonts w:ascii="宋体" w:hAnsi="宋体" w:cs="宋体" w:hint="eastAsia"/>
                <w:kern w:val="0"/>
                <w:sz w:val="22"/>
              </w:rPr>
              <w:t>刘璐</w:t>
            </w:r>
          </w:p>
        </w:tc>
      </w:tr>
    </w:tbl>
    <w:p w:rsidR="00E402AB" w:rsidRPr="00647580" w:rsidRDefault="00E402AB" w:rsidP="00334989">
      <w:pPr>
        <w:widowControl/>
        <w:spacing w:line="579" w:lineRule="exact"/>
        <w:jc w:val="center"/>
        <w:rPr>
          <w:rFonts w:ascii="宋体" w:cs="宋体"/>
          <w:color w:val="333333"/>
          <w:kern w:val="0"/>
          <w:sz w:val="22"/>
        </w:rPr>
      </w:pPr>
      <w:r>
        <w:rPr>
          <w:rFonts w:ascii="Times New Roman" w:hAnsi="Times New Roman" w:hint="eastAsia"/>
          <w:b/>
          <w:color w:val="333333"/>
          <w:kern w:val="0"/>
          <w:sz w:val="31"/>
        </w:rPr>
        <w:t>推荐参评中国新闻奖新闻专栏</w:t>
      </w:r>
      <w:r w:rsidRPr="00647580">
        <w:rPr>
          <w:rFonts w:ascii="Times New Roman" w:hAnsi="Times New Roman" w:hint="eastAsia"/>
          <w:b/>
          <w:color w:val="333333"/>
          <w:kern w:val="0"/>
          <w:sz w:val="31"/>
        </w:rPr>
        <w:t>作品目录</w:t>
      </w:r>
    </w:p>
    <w:p w:rsidR="00E402AB" w:rsidRPr="00334989" w:rsidRDefault="00E402AB"/>
    <w:sectPr w:rsidR="00E402AB" w:rsidRPr="00334989" w:rsidSect="00FC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89"/>
    <w:rsid w:val="00334989"/>
    <w:rsid w:val="003759E1"/>
    <w:rsid w:val="003D48D1"/>
    <w:rsid w:val="00475163"/>
    <w:rsid w:val="00647580"/>
    <w:rsid w:val="00812028"/>
    <w:rsid w:val="00990767"/>
    <w:rsid w:val="00C16E8A"/>
    <w:rsid w:val="00E402AB"/>
    <w:rsid w:val="00F11442"/>
    <w:rsid w:val="00F415E4"/>
    <w:rsid w:val="00F8013A"/>
    <w:rsid w:val="00F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微软用户</dc:creator>
  <cp:keywords/>
  <dc:description/>
  <cp:lastModifiedBy>雨林木风</cp:lastModifiedBy>
  <cp:revision>2</cp:revision>
  <dcterms:created xsi:type="dcterms:W3CDTF">2014-03-27T01:40:00Z</dcterms:created>
  <dcterms:modified xsi:type="dcterms:W3CDTF">2014-03-27T01:40:00Z</dcterms:modified>
</cp:coreProperties>
</file>